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1F" w:rsidRDefault="007C1C5D" w:rsidP="005F734B">
      <w:pPr>
        <w:pStyle w:val="Title"/>
        <w:pBdr>
          <w:bottom w:val="single" w:sz="8" w:space="9" w:color="4F81BD" w:themeColor="accent1"/>
        </w:pBdr>
        <w:tabs>
          <w:tab w:val="right" w:pos="10800"/>
        </w:tabs>
        <w:spacing w:after="0"/>
        <w:contextualSpacing w:val="0"/>
        <w:rPr>
          <w:sz w:val="24"/>
          <w:szCs w:val="24"/>
        </w:rPr>
      </w:pPr>
      <w:r>
        <w:rPr>
          <w:color w:val="004890"/>
        </w:rPr>
        <w:t xml:space="preserve">  </w:t>
      </w:r>
      <w:r w:rsidR="002D791F" w:rsidRPr="0051387C">
        <w:rPr>
          <w:color w:val="004890"/>
        </w:rPr>
        <w:t>PowerSchool</w:t>
      </w:r>
      <w:r w:rsidR="005F734B">
        <w:tab/>
      </w:r>
      <w:r w:rsidR="00A71F4A">
        <w:rPr>
          <w:b/>
          <w:i/>
          <w:color w:val="004890"/>
          <w:sz w:val="24"/>
          <w:szCs w:val="24"/>
        </w:rPr>
        <w:t>Students in Sections</w:t>
      </w:r>
      <w:r w:rsidR="00245DAB">
        <w:rPr>
          <w:b/>
          <w:i/>
          <w:color w:val="004890"/>
          <w:sz w:val="24"/>
          <w:szCs w:val="24"/>
        </w:rPr>
        <w:t xml:space="preserve"> – </w:t>
      </w:r>
      <w:r w:rsidR="0093764D">
        <w:rPr>
          <w:b/>
          <w:i/>
          <w:color w:val="004890"/>
          <w:sz w:val="20"/>
          <w:szCs w:val="24"/>
        </w:rPr>
        <w:t>DDE</w:t>
      </w:r>
      <w:r w:rsidR="00A71F4A">
        <w:rPr>
          <w:b/>
          <w:i/>
          <w:color w:val="004890"/>
          <w:sz w:val="20"/>
          <w:szCs w:val="24"/>
        </w:rPr>
        <w:t xml:space="preserve"> </w:t>
      </w:r>
    </w:p>
    <w:p w:rsidR="008A2CDF" w:rsidRDefault="00A71F4A" w:rsidP="007829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Finding total number of students enrolled in each section</w:t>
      </w:r>
      <w:r w:rsidR="00782917" w:rsidRPr="00084331">
        <w:rPr>
          <w:rFonts w:ascii="Times New Roman" w:hAnsi="Times New Roman" w:cs="Times New Roman"/>
          <w:sz w:val="32"/>
          <w:szCs w:val="24"/>
        </w:rPr>
        <w:t xml:space="preserve"> </w:t>
      </w:r>
      <w:r w:rsidR="00782917">
        <w:rPr>
          <w:rFonts w:ascii="Times New Roman" w:hAnsi="Times New Roman" w:cs="Times New Roman"/>
          <w:sz w:val="24"/>
          <w:szCs w:val="24"/>
        </w:rPr>
        <w:t>– Use the following instructions to pull informa</w:t>
      </w:r>
      <w:r>
        <w:rPr>
          <w:rFonts w:ascii="Times New Roman" w:hAnsi="Times New Roman" w:cs="Times New Roman"/>
          <w:sz w:val="24"/>
          <w:szCs w:val="24"/>
        </w:rPr>
        <w:t>tion from PowerSchool using DDE.</w:t>
      </w:r>
    </w:p>
    <w:p w:rsidR="00A71F4A" w:rsidRDefault="00A71F4A" w:rsidP="007829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AA5" w:rsidRPr="005F734B" w:rsidRDefault="00CC2AA5" w:rsidP="00CC2AA5">
      <w:pPr>
        <w:pStyle w:val="ListParagraph"/>
        <w:shd w:val="clear" w:color="auto" w:fill="FFFFFF"/>
        <w:spacing w:after="120" w:line="240" w:lineRule="auto"/>
        <w:ind w:left="547" w:right="144" w:hanging="54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3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Instructions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C2AA5" w:rsidRPr="005F734B" w:rsidRDefault="00CC2AA5" w:rsidP="00782917">
      <w:pPr>
        <w:pStyle w:val="ListParagraph"/>
        <w:numPr>
          <w:ilvl w:val="0"/>
          <w:numId w:val="3"/>
        </w:numPr>
        <w:shd w:val="clear" w:color="auto" w:fill="FFFFFF"/>
        <w:spacing w:before="240" w:after="120" w:line="240" w:lineRule="auto"/>
        <w:ind w:left="547" w:right="144" w:hanging="547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734B">
        <w:rPr>
          <w:rFonts w:ascii="Times New Roman" w:eastAsia="Times New Roman" w:hAnsi="Times New Roman" w:cs="Times New Roman"/>
          <w:sz w:val="24"/>
          <w:szCs w:val="24"/>
        </w:rPr>
        <w:t>On the PowerSchool start page, choose</w:t>
      </w:r>
      <w:r w:rsidR="0024147D">
        <w:rPr>
          <w:rFonts w:ascii="Times New Roman" w:eastAsia="Times New Roman" w:hAnsi="Times New Roman" w:cs="Times New Roman"/>
          <w:b/>
          <w:i/>
          <w:color w:val="004890"/>
          <w:sz w:val="24"/>
          <w:szCs w:val="24"/>
        </w:rPr>
        <w:t xml:space="preserve"> System </w:t>
      </w:r>
      <w:r>
        <w:rPr>
          <w:rFonts w:ascii="Times New Roman" w:eastAsia="Times New Roman" w:hAnsi="Times New Roman" w:cs="Times New Roman"/>
          <w:sz w:val="24"/>
          <w:szCs w:val="24"/>
        </w:rPr>
        <w:t>from the main menu.</w:t>
      </w:r>
    </w:p>
    <w:p w:rsidR="00CC2AA5" w:rsidRPr="00BA39EF" w:rsidRDefault="00CC2AA5" w:rsidP="00782917">
      <w:pPr>
        <w:numPr>
          <w:ilvl w:val="0"/>
          <w:numId w:val="3"/>
        </w:numPr>
        <w:shd w:val="clear" w:color="auto" w:fill="FFFFFF"/>
        <w:spacing w:before="240" w:after="0" w:line="240" w:lineRule="auto"/>
        <w:ind w:right="150" w:hanging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734B">
        <w:rPr>
          <w:rFonts w:ascii="Times New Roman" w:eastAsia="Times New Roman" w:hAnsi="Times New Roman" w:cs="Times New Roman"/>
          <w:sz w:val="24"/>
          <w:szCs w:val="24"/>
        </w:rPr>
        <w:t xml:space="preserve">Then </w:t>
      </w:r>
      <w:r w:rsidR="00782917">
        <w:rPr>
          <w:rFonts w:ascii="Times New Roman" w:eastAsia="Times New Roman" w:hAnsi="Times New Roman" w:cs="Times New Roman"/>
          <w:sz w:val="24"/>
          <w:szCs w:val="24"/>
        </w:rPr>
        <w:t xml:space="preserve">choose </w:t>
      </w:r>
      <w:r w:rsidR="00782917" w:rsidRPr="00782917">
        <w:rPr>
          <w:rFonts w:ascii="Times New Roman" w:eastAsia="Times New Roman" w:hAnsi="Times New Roman" w:cs="Times New Roman"/>
          <w:b/>
          <w:i/>
          <w:color w:val="004890"/>
          <w:sz w:val="24"/>
          <w:szCs w:val="24"/>
        </w:rPr>
        <w:t>Direct Database Export</w:t>
      </w:r>
      <w:r w:rsidR="007829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2917" w:rsidRPr="00782917">
        <w:rPr>
          <w:rFonts w:ascii="Times New Roman" w:eastAsia="Times New Roman" w:hAnsi="Times New Roman" w:cs="Times New Roman"/>
          <w:b/>
          <w:i/>
          <w:color w:val="004890"/>
          <w:sz w:val="24"/>
          <w:szCs w:val="24"/>
        </w:rPr>
        <w:t>(DDE)</w:t>
      </w:r>
      <w:r w:rsidR="00782917">
        <w:rPr>
          <w:rFonts w:ascii="Times New Roman" w:eastAsia="Times New Roman" w:hAnsi="Times New Roman" w:cs="Times New Roman"/>
          <w:sz w:val="24"/>
          <w:szCs w:val="24"/>
        </w:rPr>
        <w:t xml:space="preserve"> from the list.</w:t>
      </w:r>
    </w:p>
    <w:p w:rsidR="00CC2AA5" w:rsidRDefault="00782917" w:rsidP="00390C37">
      <w:pPr>
        <w:numPr>
          <w:ilvl w:val="0"/>
          <w:numId w:val="3"/>
        </w:numPr>
        <w:shd w:val="clear" w:color="auto" w:fill="FFFFFF"/>
        <w:spacing w:before="240" w:line="240" w:lineRule="auto"/>
        <w:ind w:right="150" w:hanging="540"/>
        <w:jc w:val="both"/>
        <w:rPr>
          <w:rFonts w:ascii="Times New Roman" w:eastAsia="Times New Roman" w:hAnsi="Times New Roman" w:cs="Times New Roman"/>
          <w:b/>
          <w:i/>
          <w:color w:val="00489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782917">
        <w:rPr>
          <w:rFonts w:ascii="Times New Roman" w:eastAsia="Times New Roman" w:hAnsi="Times New Roman" w:cs="Times New Roman"/>
          <w:b/>
          <w:i/>
          <w:sz w:val="24"/>
          <w:szCs w:val="24"/>
        </w:rPr>
        <w:t>Current Table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choose </w:t>
      </w:r>
      <w:proofErr w:type="gramStart"/>
      <w:r w:rsidRPr="00782917">
        <w:rPr>
          <w:rFonts w:ascii="Times New Roman" w:eastAsia="Times New Roman" w:hAnsi="Times New Roman" w:cs="Times New Roman"/>
          <w:b/>
          <w:i/>
          <w:color w:val="004890"/>
          <w:sz w:val="24"/>
          <w:szCs w:val="24"/>
        </w:rPr>
        <w:t>S</w:t>
      </w:r>
      <w:r w:rsidR="008A2CDF">
        <w:rPr>
          <w:rFonts w:ascii="Times New Roman" w:eastAsia="Times New Roman" w:hAnsi="Times New Roman" w:cs="Times New Roman"/>
          <w:b/>
          <w:i/>
          <w:color w:val="004890"/>
          <w:sz w:val="24"/>
          <w:szCs w:val="24"/>
        </w:rPr>
        <w:t>ections(</w:t>
      </w:r>
      <w:proofErr w:type="gramEnd"/>
      <w:r w:rsidR="008A2CDF">
        <w:rPr>
          <w:rFonts w:ascii="Times New Roman" w:eastAsia="Times New Roman" w:hAnsi="Times New Roman" w:cs="Times New Roman"/>
          <w:b/>
          <w:i/>
          <w:color w:val="004890"/>
          <w:sz w:val="24"/>
          <w:szCs w:val="24"/>
        </w:rPr>
        <w:t>3</w:t>
      </w:r>
      <w:r w:rsidRPr="00782917">
        <w:rPr>
          <w:rFonts w:ascii="Times New Roman" w:eastAsia="Times New Roman" w:hAnsi="Times New Roman" w:cs="Times New Roman"/>
          <w:b/>
          <w:i/>
          <w:color w:val="004890"/>
          <w:sz w:val="24"/>
          <w:szCs w:val="24"/>
        </w:rPr>
        <w:t>)</w:t>
      </w:r>
      <w:r w:rsidR="00B422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147D" w:rsidRPr="0024147D" w:rsidRDefault="00782917" w:rsidP="00B65934">
      <w:pPr>
        <w:numPr>
          <w:ilvl w:val="0"/>
          <w:numId w:val="3"/>
        </w:numPr>
        <w:shd w:val="clear" w:color="auto" w:fill="FFFFFF"/>
        <w:spacing w:after="0" w:line="240" w:lineRule="auto"/>
        <w:ind w:right="150" w:hanging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65934">
        <w:rPr>
          <w:rFonts w:ascii="Times New Roman" w:eastAsia="Times New Roman" w:hAnsi="Times New Roman" w:cs="Times New Roman"/>
          <w:sz w:val="24"/>
          <w:szCs w:val="24"/>
        </w:rPr>
        <w:t>Under</w:t>
      </w:r>
      <w:r w:rsidRPr="007829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29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Search </w:t>
      </w:r>
      <w:r w:rsidR="008A2CDF" w:rsidRPr="00B42291">
        <w:rPr>
          <w:rFonts w:ascii="Times New Roman" w:eastAsia="Times New Roman" w:hAnsi="Times New Roman" w:cs="Times New Roman"/>
          <w:b/>
          <w:i/>
          <w:sz w:val="24"/>
          <w:szCs w:val="24"/>
        </w:rPr>
        <w:t>Sections</w:t>
      </w:r>
      <w:r w:rsidR="0093764D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="008A2CDF" w:rsidRPr="00B4229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filter the term ID </w:t>
      </w:r>
      <w:r w:rsidR="00A71F4A">
        <w:rPr>
          <w:rFonts w:ascii="Times New Roman" w:eastAsia="Times New Roman" w:hAnsi="Times New Roman" w:cs="Times New Roman"/>
          <w:sz w:val="24"/>
          <w:szCs w:val="24"/>
        </w:rPr>
        <w:t>=</w:t>
      </w:r>
      <w:r w:rsidR="008A2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2CDF">
        <w:rPr>
          <w:rFonts w:ascii="Times New Roman" w:eastAsia="Times New Roman" w:hAnsi="Times New Roman" w:cs="Times New Roman"/>
          <w:sz w:val="24"/>
          <w:szCs w:val="24"/>
        </w:rPr>
        <w:t>TermID</w:t>
      </w:r>
      <w:proofErr w:type="spellEnd"/>
      <w:r w:rsidR="007B6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0C37" w:rsidRPr="00B42291" w:rsidRDefault="00B42291" w:rsidP="00B65934">
      <w:pPr>
        <w:shd w:val="clear" w:color="auto" w:fill="FFFFFF"/>
        <w:spacing w:after="0" w:line="240" w:lineRule="auto"/>
        <w:ind w:right="150"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1F4A" w:rsidRPr="00B42291">
        <w:rPr>
          <w:rFonts w:ascii="Times New Roman" w:eastAsia="Times New Roman" w:hAnsi="Times New Roman" w:cs="Times New Roman"/>
          <w:sz w:val="24"/>
          <w:szCs w:val="24"/>
        </w:rPr>
        <w:t>Term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764D">
        <w:rPr>
          <w:rFonts w:ascii="Times New Roman" w:eastAsia="Times New Roman" w:hAnsi="Times New Roman" w:cs="Times New Roman"/>
          <w:sz w:val="24"/>
          <w:szCs w:val="24"/>
        </w:rPr>
        <w:t>ID</w:t>
      </w:r>
      <w:r w:rsidR="00A71F4A" w:rsidRPr="00B42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Semester 2 2013-2014 is 2302</w:t>
      </w:r>
      <w:r w:rsidR="00B65934" w:rsidRPr="00B42291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0C37" w:rsidRDefault="00390C37" w:rsidP="00245DAB">
      <w:pPr>
        <w:shd w:val="clear" w:color="auto" w:fill="FFFFFF"/>
        <w:spacing w:after="0" w:line="240" w:lineRule="auto"/>
        <w:jc w:val="both"/>
        <w:rPr>
          <w:noProof/>
        </w:rPr>
      </w:pPr>
    </w:p>
    <w:p w:rsidR="00DB09EF" w:rsidRDefault="00A71F4A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7088" behindDoc="0" locked="0" layoutInCell="1" allowOverlap="1" wp14:anchorId="3754E75C" wp14:editId="4F3C899D">
            <wp:simplePos x="0" y="0"/>
            <wp:positionH relativeFrom="column">
              <wp:posOffset>289560</wp:posOffset>
            </wp:positionH>
            <wp:positionV relativeFrom="paragraph">
              <wp:posOffset>5080</wp:posOffset>
            </wp:positionV>
            <wp:extent cx="5943600" cy="22180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917" w:rsidRDefault="00A71F4A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0783A07" wp14:editId="7F571141">
                <wp:simplePos x="0" y="0"/>
                <wp:positionH relativeFrom="column">
                  <wp:posOffset>1691640</wp:posOffset>
                </wp:positionH>
                <wp:positionV relativeFrom="paragraph">
                  <wp:posOffset>109220</wp:posOffset>
                </wp:positionV>
                <wp:extent cx="502920" cy="129540"/>
                <wp:effectExtent l="57150" t="57150" r="49530" b="13716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2920" cy="129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33.2pt;margin-top:8.6pt;width:39.6pt;height:10.2pt;flip:x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782917" w:rsidRDefault="00782917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C37" w:rsidRDefault="00390C37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C37" w:rsidRDefault="00390C37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C37" w:rsidRDefault="00390C37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C37" w:rsidRDefault="00390C37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C37" w:rsidRDefault="00390C37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C37" w:rsidRDefault="00A71F4A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A3DEE56" wp14:editId="44ED3FAB">
                <wp:simplePos x="0" y="0"/>
                <wp:positionH relativeFrom="column">
                  <wp:posOffset>4457700</wp:posOffset>
                </wp:positionH>
                <wp:positionV relativeFrom="paragraph">
                  <wp:posOffset>43180</wp:posOffset>
                </wp:positionV>
                <wp:extent cx="342900" cy="68580"/>
                <wp:effectExtent l="57150" t="38100" r="57150" b="12192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685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351pt;margin-top:3.4pt;width:27pt;height:5.4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CB06893" wp14:editId="76A8A6FE">
                <wp:simplePos x="0" y="0"/>
                <wp:positionH relativeFrom="column">
                  <wp:posOffset>2758440</wp:posOffset>
                </wp:positionH>
                <wp:positionV relativeFrom="paragraph">
                  <wp:posOffset>43180</wp:posOffset>
                </wp:positionV>
                <wp:extent cx="342900" cy="68580"/>
                <wp:effectExtent l="57150" t="38100" r="57150" b="12192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685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17.2pt;margin-top:3.4pt;width:27pt;height:5.4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F1B4513" wp14:editId="1435CBD6">
                <wp:simplePos x="0" y="0"/>
                <wp:positionH relativeFrom="column">
                  <wp:posOffset>1386840</wp:posOffset>
                </wp:positionH>
                <wp:positionV relativeFrom="paragraph">
                  <wp:posOffset>35560</wp:posOffset>
                </wp:positionV>
                <wp:extent cx="342900" cy="68580"/>
                <wp:effectExtent l="57150" t="38100" r="57150" b="12192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685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09.2pt;margin-top:2.8pt;width:27pt;height:5.4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90C37" w:rsidRDefault="00390C37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934" w:rsidRDefault="00A71F4A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5C50593" wp14:editId="0273B611">
                <wp:simplePos x="0" y="0"/>
                <wp:positionH relativeFrom="column">
                  <wp:posOffset>2933700</wp:posOffset>
                </wp:positionH>
                <wp:positionV relativeFrom="paragraph">
                  <wp:posOffset>88900</wp:posOffset>
                </wp:positionV>
                <wp:extent cx="1760220" cy="457200"/>
                <wp:effectExtent l="0" t="0" r="1143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231pt;margin-top:7pt;width:138.6pt;height:36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" filled="f" strokecolor="#c00000" strokeweight="2pt"/>
            </w:pict>
          </mc:Fallback>
        </mc:AlternateContent>
      </w:r>
    </w:p>
    <w:p w:rsidR="00BE3C58" w:rsidRDefault="00BE3C58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C58" w:rsidRDefault="00BE3C58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47D" w:rsidRPr="0024147D" w:rsidRDefault="0024147D" w:rsidP="0024147D">
      <w:pPr>
        <w:pStyle w:val="ListParagraph"/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color w:val="004890"/>
          <w:sz w:val="24"/>
          <w:szCs w:val="24"/>
        </w:rPr>
      </w:pPr>
    </w:p>
    <w:p w:rsidR="00782917" w:rsidRDefault="00B65934" w:rsidP="00B6593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489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you have all the above information in the screen</w:t>
      </w:r>
      <w:r w:rsidR="009376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then </w:t>
      </w:r>
      <w:r w:rsidRPr="00B65934">
        <w:rPr>
          <w:rFonts w:ascii="Times New Roman" w:eastAsia="Times New Roman" w:hAnsi="Times New Roman" w:cs="Times New Roman"/>
          <w:b/>
          <w:i/>
          <w:color w:val="004890"/>
          <w:sz w:val="24"/>
          <w:szCs w:val="24"/>
        </w:rPr>
        <w:t>Search all #### records in this table</w:t>
      </w:r>
      <w:r w:rsidR="00B422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934" w:rsidRDefault="00B65934" w:rsidP="00B65934">
      <w:pPr>
        <w:pStyle w:val="ListParagraph"/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color w:val="004890"/>
          <w:sz w:val="24"/>
          <w:szCs w:val="24"/>
        </w:rPr>
      </w:pPr>
    </w:p>
    <w:p w:rsidR="00B65934" w:rsidRPr="00B65934" w:rsidRDefault="00B65934" w:rsidP="00B6593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934">
        <w:rPr>
          <w:rFonts w:ascii="Times New Roman" w:hAnsi="Times New Roman" w:cs="Times New Roman"/>
          <w:sz w:val="24"/>
          <w:szCs w:val="24"/>
        </w:rPr>
        <w:t>If your search is successful</w:t>
      </w:r>
      <w:r w:rsidR="0093764D">
        <w:rPr>
          <w:rFonts w:ascii="Times New Roman" w:hAnsi="Times New Roman" w:cs="Times New Roman"/>
          <w:sz w:val="24"/>
          <w:szCs w:val="24"/>
        </w:rPr>
        <w:t>,</w:t>
      </w:r>
      <w:r w:rsidRPr="00B65934">
        <w:rPr>
          <w:rFonts w:ascii="Times New Roman" w:hAnsi="Times New Roman" w:cs="Times New Roman"/>
          <w:sz w:val="24"/>
          <w:szCs w:val="24"/>
        </w:rPr>
        <w:t xml:space="preserve"> then you will notice the “0” in the </w:t>
      </w:r>
      <w:r w:rsidRPr="00B42291">
        <w:rPr>
          <w:rFonts w:ascii="Times New Roman" w:eastAsia="Times New Roman" w:hAnsi="Times New Roman" w:cs="Times New Roman"/>
          <w:b/>
          <w:i/>
          <w:sz w:val="24"/>
          <w:szCs w:val="24"/>
        </w:rPr>
        <w:t>Current Records in Selection</w:t>
      </w:r>
      <w:r w:rsidRPr="00B42291">
        <w:rPr>
          <w:rFonts w:ascii="Times New Roman" w:hAnsi="Times New Roman" w:cs="Times New Roman"/>
          <w:sz w:val="24"/>
          <w:szCs w:val="24"/>
        </w:rPr>
        <w:t xml:space="preserve"> </w:t>
      </w:r>
      <w:r w:rsidRPr="00B65934">
        <w:rPr>
          <w:rFonts w:ascii="Times New Roman" w:hAnsi="Times New Roman" w:cs="Times New Roman"/>
          <w:sz w:val="24"/>
          <w:szCs w:val="24"/>
        </w:rPr>
        <w:t xml:space="preserve">change to </w:t>
      </w:r>
      <w:r w:rsidR="00A71F4A">
        <w:rPr>
          <w:rFonts w:ascii="Times New Roman" w:hAnsi="Times New Roman" w:cs="Times New Roman"/>
          <w:sz w:val="24"/>
          <w:szCs w:val="24"/>
        </w:rPr>
        <w:t xml:space="preserve">  </w:t>
      </w:r>
      <w:r w:rsidRPr="00B65934">
        <w:rPr>
          <w:rFonts w:ascii="Times New Roman" w:hAnsi="Times New Roman" w:cs="Times New Roman"/>
          <w:sz w:val="24"/>
          <w:szCs w:val="24"/>
        </w:rPr>
        <w:t xml:space="preserve">the number of </w:t>
      </w:r>
      <w:r w:rsidR="00BE3C58">
        <w:rPr>
          <w:rFonts w:ascii="Times New Roman" w:hAnsi="Times New Roman" w:cs="Times New Roman"/>
          <w:sz w:val="24"/>
          <w:szCs w:val="24"/>
        </w:rPr>
        <w:t>records you pulled</w:t>
      </w:r>
      <w:r w:rsidRPr="00B65934">
        <w:rPr>
          <w:rFonts w:ascii="Times New Roman" w:hAnsi="Times New Roman" w:cs="Times New Roman"/>
          <w:sz w:val="24"/>
          <w:szCs w:val="24"/>
        </w:rPr>
        <w:t xml:space="preserve"> in your search. </w:t>
      </w:r>
      <w:r w:rsidR="004E208B">
        <w:rPr>
          <w:rFonts w:ascii="Times New Roman" w:hAnsi="Times New Roman" w:cs="Times New Roman"/>
          <w:sz w:val="24"/>
          <w:szCs w:val="24"/>
        </w:rPr>
        <w:t xml:space="preserve"> </w:t>
      </w:r>
      <w:r w:rsidR="00980779">
        <w:rPr>
          <w:rFonts w:ascii="Times New Roman" w:hAnsi="Times New Roman" w:cs="Times New Roman"/>
          <w:i/>
          <w:szCs w:val="24"/>
        </w:rPr>
        <w:t xml:space="preserve">Example below changed to </w:t>
      </w:r>
      <w:r w:rsidR="001F79E1">
        <w:rPr>
          <w:rFonts w:ascii="Times New Roman" w:hAnsi="Times New Roman" w:cs="Times New Roman"/>
          <w:i/>
          <w:szCs w:val="24"/>
        </w:rPr>
        <w:t>306</w:t>
      </w:r>
      <w:r w:rsidR="00980779">
        <w:rPr>
          <w:rFonts w:ascii="Times New Roman" w:hAnsi="Times New Roman" w:cs="Times New Roman"/>
          <w:i/>
          <w:szCs w:val="24"/>
        </w:rPr>
        <w:t xml:space="preserve"> records found.</w:t>
      </w:r>
    </w:p>
    <w:p w:rsidR="00B65934" w:rsidRDefault="00B65934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934" w:rsidRDefault="001F79E1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53472" behindDoc="0" locked="0" layoutInCell="1" allowOverlap="1" wp14:anchorId="06D4D363" wp14:editId="2DBE3024">
            <wp:simplePos x="0" y="0"/>
            <wp:positionH relativeFrom="column">
              <wp:posOffset>358140</wp:posOffset>
            </wp:positionH>
            <wp:positionV relativeFrom="paragraph">
              <wp:posOffset>13335</wp:posOffset>
            </wp:positionV>
            <wp:extent cx="5943600" cy="2239645"/>
            <wp:effectExtent l="0" t="0" r="0" b="825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9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934" w:rsidRDefault="00B65934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934" w:rsidRDefault="001F79E1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449B13D" wp14:editId="4A215B09">
                <wp:simplePos x="0" y="0"/>
                <wp:positionH relativeFrom="column">
                  <wp:posOffset>1493520</wp:posOffset>
                </wp:positionH>
                <wp:positionV relativeFrom="paragraph">
                  <wp:posOffset>127635</wp:posOffset>
                </wp:positionV>
                <wp:extent cx="449580" cy="190500"/>
                <wp:effectExtent l="0" t="0" r="2667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117.6pt;margin-top:10.05pt;width:35.4pt;height:1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" filled="f" strokecolor="#c00000" strokeweight="2pt"/>
            </w:pict>
          </mc:Fallback>
        </mc:AlternateContent>
      </w:r>
    </w:p>
    <w:p w:rsidR="00B65934" w:rsidRDefault="001F79E1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BD6AC36" wp14:editId="05996777">
                <wp:simplePos x="0" y="0"/>
                <wp:positionH relativeFrom="column">
                  <wp:posOffset>2560320</wp:posOffset>
                </wp:positionH>
                <wp:positionV relativeFrom="paragraph">
                  <wp:posOffset>89535</wp:posOffset>
                </wp:positionV>
                <wp:extent cx="373380" cy="144780"/>
                <wp:effectExtent l="38100" t="38100" r="64770" b="12192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380" cy="1447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201.6pt;margin-top:7.05pt;width:29.4pt;height:11.4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65934" w:rsidRDefault="00B65934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934" w:rsidRDefault="00B65934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934" w:rsidRDefault="00B65934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934" w:rsidRDefault="00B65934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934" w:rsidRDefault="00B65934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934" w:rsidRDefault="00B65934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934" w:rsidRDefault="00B65934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F4A" w:rsidRDefault="00A71F4A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F4A" w:rsidRDefault="00A71F4A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934" w:rsidRDefault="00B65934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2D5" w:rsidRDefault="00980779" w:rsidP="00CD72D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- </w:t>
      </w:r>
      <w:r w:rsidR="004E208B" w:rsidRPr="004E208B">
        <w:rPr>
          <w:rFonts w:ascii="Times New Roman" w:eastAsia="Times New Roman" w:hAnsi="Times New Roman" w:cs="Times New Roman"/>
          <w:b/>
          <w:i/>
          <w:color w:val="004890"/>
          <w:sz w:val="24"/>
          <w:szCs w:val="24"/>
        </w:rPr>
        <w:t>Export Records</w:t>
      </w:r>
      <w:r w:rsidR="00AC6085">
        <w:rPr>
          <w:rFonts w:ascii="Times New Roman" w:hAnsi="Times New Roman" w:cs="Times New Roman"/>
          <w:sz w:val="24"/>
          <w:szCs w:val="24"/>
        </w:rPr>
        <w:t>.</w:t>
      </w:r>
    </w:p>
    <w:p w:rsidR="00CD72D5" w:rsidRPr="00CD72D5" w:rsidRDefault="00CD72D5" w:rsidP="00CD72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2D5" w:rsidRDefault="001C0331" w:rsidP="00CD72D5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7F9AD4" wp14:editId="2C638338">
                <wp:simplePos x="0" y="0"/>
                <wp:positionH relativeFrom="column">
                  <wp:posOffset>2202180</wp:posOffset>
                </wp:positionH>
                <wp:positionV relativeFrom="paragraph">
                  <wp:posOffset>274320</wp:posOffset>
                </wp:positionV>
                <wp:extent cx="4229100" cy="1188720"/>
                <wp:effectExtent l="0" t="0" r="19050" b="1143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1887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331" w:rsidRDefault="001C0331" w:rsidP="00BD3357">
                            <w:pPr>
                              <w:spacing w:after="0" w:line="240" w:lineRule="auto"/>
                              <w:rPr>
                                <w:lang w:val="en-CA"/>
                              </w:rPr>
                            </w:pPr>
                            <w:r w:rsidRPr="00771F82">
                              <w:rPr>
                                <w:b/>
                                <w:u w:val="single"/>
                                <w:lang w:val="en-CA"/>
                              </w:rPr>
                              <w:t>NOTE:</w:t>
                            </w:r>
                            <w:r>
                              <w:rPr>
                                <w:lang w:val="en-CA"/>
                              </w:rPr>
                              <w:t xml:space="preserve">  instead of the table number you could use the table name if you would rather (must be </w:t>
                            </w:r>
                            <w:r w:rsidR="00B42291">
                              <w:rPr>
                                <w:lang w:val="en-CA"/>
                              </w:rPr>
                              <w:t xml:space="preserve">the </w:t>
                            </w:r>
                            <w:r>
                              <w:rPr>
                                <w:lang w:val="en-CA"/>
                              </w:rPr>
                              <w:t xml:space="preserve">EXACT name of the table).  </w:t>
                            </w:r>
                          </w:p>
                          <w:p w:rsidR="001C0331" w:rsidRDefault="001C0331" w:rsidP="00BD3357">
                            <w:pPr>
                              <w:spacing w:after="0" w:line="24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Ex: instead of [5] you could use [Teachers] or instead of [2] you could use [Courses] </w:t>
                            </w:r>
                          </w:p>
                          <w:p w:rsidR="001C0331" w:rsidRDefault="001C0331" w:rsidP="00BD3357">
                            <w:pPr>
                              <w:spacing w:after="0" w:line="240" w:lineRule="auto"/>
                            </w:pPr>
                            <w:r>
                              <w:rPr>
                                <w:lang w:val="en-CA"/>
                              </w:rPr>
                              <w:t xml:space="preserve">Just remember that regardless of your preference above you must use the [ ] for either option.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73.4pt;margin-top:21.6pt;width:333pt;height:93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" fillcolor="#f2dbdb [661]" strokeweight=".5pt">
                <v:textbox>
                  <w:txbxContent>
                    <w:p w:rsidR="001C0331" w:rsidRDefault="001C0331" w:rsidP="00BD3357">
                      <w:pPr>
                        <w:spacing w:after="0" w:line="240" w:lineRule="auto"/>
                        <w:rPr>
                          <w:lang w:val="en-CA"/>
                        </w:rPr>
                      </w:pPr>
                      <w:r w:rsidRPr="00771F82">
                        <w:rPr>
                          <w:b/>
                          <w:u w:val="single"/>
                          <w:lang w:val="en-CA"/>
                        </w:rPr>
                        <w:t>NOTE:</w:t>
                      </w:r>
                      <w:r>
                        <w:rPr>
                          <w:lang w:val="en-CA"/>
                        </w:rPr>
                        <w:t xml:space="preserve">  instead of the table number you could use the table name if you would rather (must be </w:t>
                      </w:r>
                      <w:r w:rsidR="00B42291">
                        <w:rPr>
                          <w:lang w:val="en-CA"/>
                        </w:rPr>
                        <w:t xml:space="preserve">the </w:t>
                      </w:r>
                      <w:r>
                        <w:rPr>
                          <w:lang w:val="en-CA"/>
                        </w:rPr>
                        <w:t xml:space="preserve">EXACT name of the table).  </w:t>
                      </w:r>
                    </w:p>
                    <w:p w:rsidR="001C0331" w:rsidRDefault="001C0331" w:rsidP="00BD3357">
                      <w:pPr>
                        <w:spacing w:after="0" w:line="240" w:lineRule="auto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Ex: instead of [5] you could use [Teachers] or instead of [2] you could use [Courses] </w:t>
                      </w:r>
                    </w:p>
                    <w:p w:rsidR="001C0331" w:rsidRDefault="001C0331" w:rsidP="00BD3357">
                      <w:pPr>
                        <w:spacing w:after="0" w:line="240" w:lineRule="auto"/>
                      </w:pPr>
                      <w:r>
                        <w:rPr>
                          <w:lang w:val="en-CA"/>
                        </w:rPr>
                        <w:t xml:space="preserve">Just remember that regardless of your preference above you must use the [ ] for either option. </w:t>
                      </w:r>
                    </w:p>
                  </w:txbxContent>
                </v:textbox>
              </v:shape>
            </w:pict>
          </mc:Fallback>
        </mc:AlternateContent>
      </w:r>
      <w:r w:rsidR="00CD72D5">
        <w:rPr>
          <w:rFonts w:ascii="Times New Roman" w:hAnsi="Times New Roman" w:cs="Times New Roman"/>
          <w:sz w:val="24"/>
          <w:szCs w:val="24"/>
        </w:rPr>
        <w:t xml:space="preserve">On the next screen </w:t>
      </w:r>
      <w:r w:rsidR="00980779">
        <w:rPr>
          <w:rFonts w:ascii="Times New Roman" w:hAnsi="Times New Roman" w:cs="Times New Roman"/>
          <w:sz w:val="24"/>
          <w:szCs w:val="24"/>
        </w:rPr>
        <w:t>input the following information</w:t>
      </w:r>
      <w:r w:rsidR="00CD72D5">
        <w:rPr>
          <w:rFonts w:ascii="Times New Roman" w:hAnsi="Times New Roman" w:cs="Times New Roman"/>
          <w:sz w:val="24"/>
          <w:szCs w:val="24"/>
        </w:rPr>
        <w:t xml:space="preserve"> into the </w:t>
      </w:r>
      <w:r w:rsidR="00CD72D5" w:rsidRPr="00B42291">
        <w:rPr>
          <w:rFonts w:ascii="Times New Roman" w:eastAsia="Times New Roman" w:hAnsi="Times New Roman" w:cs="Times New Roman"/>
          <w:b/>
          <w:i/>
          <w:sz w:val="24"/>
          <w:szCs w:val="24"/>
        </w:rPr>
        <w:t>Field Delimiter</w:t>
      </w:r>
      <w:r w:rsidR="00CD72D5" w:rsidRPr="00B42291">
        <w:rPr>
          <w:rFonts w:ascii="Times New Roman" w:hAnsi="Times New Roman" w:cs="Times New Roman"/>
          <w:sz w:val="24"/>
          <w:szCs w:val="24"/>
        </w:rPr>
        <w:t xml:space="preserve"> </w:t>
      </w:r>
      <w:r w:rsidR="00CD72D5">
        <w:rPr>
          <w:rFonts w:ascii="Times New Roman" w:hAnsi="Times New Roman" w:cs="Times New Roman"/>
          <w:sz w:val="24"/>
          <w:szCs w:val="24"/>
        </w:rPr>
        <w:t>area</w:t>
      </w:r>
      <w:r w:rsidR="00980779">
        <w:rPr>
          <w:rFonts w:ascii="Times New Roman" w:hAnsi="Times New Roman" w:cs="Times New Roman"/>
          <w:sz w:val="24"/>
          <w:szCs w:val="24"/>
        </w:rPr>
        <w:t>.</w:t>
      </w:r>
    </w:p>
    <w:p w:rsidR="00A71F4A" w:rsidRDefault="00A71F4A" w:rsidP="00CD72D5">
      <w:pPr>
        <w:spacing w:after="0" w:line="240" w:lineRule="auto"/>
        <w:ind w:firstLine="720"/>
        <w:rPr>
          <w:lang w:val="en-CA"/>
        </w:rPr>
      </w:pPr>
      <w:proofErr w:type="spellStart"/>
      <w:r>
        <w:rPr>
          <w:lang w:val="en-CA"/>
        </w:rPr>
        <w:t>No_</w:t>
      </w:r>
      <w:r w:rsidR="00BD3357">
        <w:rPr>
          <w:lang w:val="en-CA"/>
        </w:rPr>
        <w:t>Of_Student</w:t>
      </w:r>
      <w:proofErr w:type="spellEnd"/>
    </w:p>
    <w:p w:rsidR="00CD72D5" w:rsidRDefault="00980779" w:rsidP="00CD72D5">
      <w:pPr>
        <w:spacing w:after="0" w:line="240" w:lineRule="auto"/>
        <w:ind w:firstLine="720"/>
        <w:rPr>
          <w:lang w:val="en-CA"/>
        </w:rPr>
      </w:pPr>
      <w:proofErr w:type="spellStart"/>
      <w:r>
        <w:rPr>
          <w:lang w:val="en-CA"/>
        </w:rPr>
        <w:t>Course_Number</w:t>
      </w:r>
      <w:proofErr w:type="spellEnd"/>
    </w:p>
    <w:p w:rsidR="00CD72D5" w:rsidRDefault="00980779" w:rsidP="00CD72D5">
      <w:pPr>
        <w:spacing w:after="0" w:line="240" w:lineRule="auto"/>
        <w:ind w:firstLine="720"/>
        <w:rPr>
          <w:lang w:val="en-CA"/>
        </w:rPr>
      </w:pPr>
      <w:r>
        <w:rPr>
          <w:lang w:val="en-CA"/>
        </w:rPr>
        <w:t>[2]</w:t>
      </w:r>
      <w:proofErr w:type="spellStart"/>
      <w:r>
        <w:rPr>
          <w:lang w:val="en-CA"/>
        </w:rPr>
        <w:t>Course_Name</w:t>
      </w:r>
      <w:proofErr w:type="spellEnd"/>
    </w:p>
    <w:p w:rsidR="00980779" w:rsidRDefault="00980779" w:rsidP="00CD72D5">
      <w:pPr>
        <w:spacing w:after="0" w:line="240" w:lineRule="auto"/>
        <w:ind w:firstLine="720"/>
        <w:rPr>
          <w:lang w:val="en-CA"/>
        </w:rPr>
      </w:pPr>
      <w:proofErr w:type="spellStart"/>
      <w:r>
        <w:rPr>
          <w:lang w:val="en-CA"/>
        </w:rPr>
        <w:t>Section_Number</w:t>
      </w:r>
      <w:proofErr w:type="spellEnd"/>
    </w:p>
    <w:p w:rsidR="00980779" w:rsidRDefault="00BD3357" w:rsidP="00CD72D5">
      <w:pPr>
        <w:spacing w:after="0" w:line="240" w:lineRule="auto"/>
        <w:ind w:firstLine="720"/>
        <w:rPr>
          <w:lang w:val="en-CA"/>
        </w:rPr>
      </w:pPr>
      <w:r>
        <w:rPr>
          <w:lang w:val="en-CA"/>
        </w:rPr>
        <w:t xml:space="preserve"> </w:t>
      </w:r>
      <w:r w:rsidR="00980779">
        <w:rPr>
          <w:lang w:val="en-CA"/>
        </w:rPr>
        <w:t>[5]</w:t>
      </w:r>
      <w:proofErr w:type="spellStart"/>
      <w:r w:rsidR="00980779">
        <w:rPr>
          <w:lang w:val="en-CA"/>
        </w:rPr>
        <w:t>LastFirst</w:t>
      </w:r>
      <w:proofErr w:type="spellEnd"/>
    </w:p>
    <w:p w:rsidR="00980779" w:rsidRPr="00980779" w:rsidRDefault="00980779" w:rsidP="00980779">
      <w:pPr>
        <w:spacing w:after="0" w:line="240" w:lineRule="auto"/>
        <w:ind w:firstLine="720"/>
        <w:rPr>
          <w:lang w:val="en-CA"/>
        </w:rPr>
      </w:pPr>
      <w:r>
        <w:rPr>
          <w:lang w:val="en-CA"/>
        </w:rPr>
        <w:tab/>
      </w:r>
    </w:p>
    <w:p w:rsidR="00CD72D5" w:rsidRDefault="00CD72D5" w:rsidP="00AC6085">
      <w:pPr>
        <w:spacing w:after="0" w:line="240" w:lineRule="auto"/>
        <w:rPr>
          <w:lang w:val="en-CA"/>
        </w:rPr>
      </w:pPr>
    </w:p>
    <w:p w:rsidR="004E208B" w:rsidRDefault="001F79E1" w:rsidP="00B6593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DBD5752" wp14:editId="33CBADEC">
                <wp:simplePos x="0" y="0"/>
                <wp:positionH relativeFrom="column">
                  <wp:posOffset>1684020</wp:posOffset>
                </wp:positionH>
                <wp:positionV relativeFrom="paragraph">
                  <wp:posOffset>291465</wp:posOffset>
                </wp:positionV>
                <wp:extent cx="1714500" cy="662940"/>
                <wp:effectExtent l="0" t="0" r="0" b="22860"/>
                <wp:wrapNone/>
                <wp:docPr id="19" name="Curved 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6294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19" o:spid="_x0000_s1026" type="#_x0000_t105" style="position:absolute;margin-left:132.6pt;margin-top:22.95pt;width:135pt;height:52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" adj="17424,20556,16200" fillcolor="#4f81bd [3204]" strokecolor="#243f60 [1604]" strokeweight="2pt"/>
            </w:pict>
          </mc:Fallback>
        </mc:AlternateContent>
      </w:r>
    </w:p>
    <w:p w:rsidR="004E208B" w:rsidRDefault="001F79E1" w:rsidP="00B6593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58592" behindDoc="0" locked="0" layoutInCell="1" allowOverlap="1" wp14:anchorId="3ACB347A" wp14:editId="20A8FB4C">
            <wp:simplePos x="0" y="0"/>
            <wp:positionH relativeFrom="column">
              <wp:posOffset>461645</wp:posOffset>
            </wp:positionH>
            <wp:positionV relativeFrom="paragraph">
              <wp:posOffset>99060</wp:posOffset>
            </wp:positionV>
            <wp:extent cx="5971540" cy="345186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345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2D5" w:rsidRDefault="00CD72D5" w:rsidP="00B6593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2D5" w:rsidRDefault="001F79E1" w:rsidP="00B6593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0D0A5C2" wp14:editId="5F73A45E">
                <wp:simplePos x="0" y="0"/>
                <wp:positionH relativeFrom="column">
                  <wp:posOffset>2400300</wp:posOffset>
                </wp:positionH>
                <wp:positionV relativeFrom="paragraph">
                  <wp:posOffset>124460</wp:posOffset>
                </wp:positionV>
                <wp:extent cx="3040380" cy="739140"/>
                <wp:effectExtent l="0" t="0" r="26670" b="2286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38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9E1" w:rsidRDefault="001F79E1" w:rsidP="001F79E1">
                            <w:r>
                              <w:t xml:space="preserve">All of these fields can be found in this drop down menu, except for the ones pulling from other tables </w:t>
                            </w:r>
                            <w:r>
                              <w:rPr>
                                <w:sz w:val="20"/>
                                <w:highlight w:val="yellow"/>
                              </w:rPr>
                              <w:t>[</w:t>
                            </w:r>
                            <w:r>
                              <w:rPr>
                                <w:highlight w:val="yellow"/>
                              </w:rPr>
                              <w:t xml:space="preserve">  ]</w:t>
                            </w:r>
                            <w:r>
                              <w:t xml:space="preserve">, which will have to be typed in.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189pt;margin-top:9.8pt;width:239.4pt;height:58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" fillcolor="white [3201]" strokeweight=".5pt">
                <v:textbox>
                  <w:txbxContent>
                    <w:p w:rsidR="001F79E1" w:rsidRDefault="001F79E1" w:rsidP="001F79E1">
                      <w:r>
                        <w:t xml:space="preserve">All of these fields can be found in this drop down menu, except for the ones pulling from other tables </w:t>
                      </w:r>
                      <w:r>
                        <w:rPr>
                          <w:sz w:val="20"/>
                          <w:highlight w:val="yellow"/>
                        </w:rPr>
                        <w:t>[</w:t>
                      </w:r>
                      <w:r>
                        <w:rPr>
                          <w:highlight w:val="yellow"/>
                        </w:rPr>
                        <w:t xml:space="preserve">  ]</w:t>
                      </w:r>
                      <w:r>
                        <w:t xml:space="preserve">, which will have to be typed in. </w:t>
                      </w:r>
                    </w:p>
                  </w:txbxContent>
                </v:textbox>
              </v:shape>
            </w:pict>
          </mc:Fallback>
        </mc:AlternateContent>
      </w:r>
    </w:p>
    <w:p w:rsidR="00CD72D5" w:rsidRDefault="00CD72D5" w:rsidP="00B6593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2D5" w:rsidRDefault="00CD72D5" w:rsidP="00B6593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2D5" w:rsidRDefault="00CD72D5" w:rsidP="00B6593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2D5" w:rsidRDefault="00CD72D5" w:rsidP="00B6593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2D5" w:rsidRDefault="00CD72D5" w:rsidP="00B6593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2D5" w:rsidRDefault="00CD72D5" w:rsidP="00B6593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2D5" w:rsidRDefault="00CD72D5" w:rsidP="00B6593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2D5" w:rsidRDefault="00CD72D5" w:rsidP="00DB09EF">
      <w:pPr>
        <w:rPr>
          <w:rFonts w:ascii="Times New Roman" w:hAnsi="Times New Roman" w:cs="Times New Roman"/>
          <w:sz w:val="24"/>
          <w:szCs w:val="24"/>
        </w:rPr>
      </w:pPr>
    </w:p>
    <w:p w:rsidR="00F40ED5" w:rsidRDefault="00F40ED5" w:rsidP="00DB09EF">
      <w:pPr>
        <w:rPr>
          <w:rFonts w:ascii="Times New Roman" w:hAnsi="Times New Roman" w:cs="Times New Roman"/>
          <w:sz w:val="24"/>
          <w:szCs w:val="24"/>
        </w:rPr>
      </w:pPr>
    </w:p>
    <w:p w:rsidR="00DB09EF" w:rsidRDefault="00DB09EF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CC6" w:rsidRDefault="00AC6085" w:rsidP="00DE3CC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04890"/>
          <w:sz w:val="24"/>
          <w:szCs w:val="24"/>
        </w:rPr>
      </w:pPr>
      <w:r w:rsidRPr="00AC6085">
        <w:rPr>
          <w:lang w:val="en-CA"/>
        </w:rPr>
        <w:t xml:space="preserve">Remember to </w:t>
      </w:r>
      <w:r w:rsidR="0093764D">
        <w:rPr>
          <w:lang w:val="en-CA"/>
        </w:rPr>
        <w:t xml:space="preserve">click on </w:t>
      </w:r>
      <w:r w:rsidRPr="00AC6085">
        <w:rPr>
          <w:rFonts w:ascii="Times New Roman" w:eastAsia="Times New Roman" w:hAnsi="Times New Roman" w:cs="Times New Roman"/>
          <w:b/>
          <w:i/>
          <w:color w:val="004890"/>
          <w:sz w:val="24"/>
          <w:szCs w:val="24"/>
        </w:rPr>
        <w:t>SUBMIT</w:t>
      </w:r>
      <w:r w:rsidR="00B422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3CC6" w:rsidRDefault="00DE3CC6" w:rsidP="00DE3CC6">
      <w:pPr>
        <w:pStyle w:val="ListParagraph"/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color w:val="004890"/>
          <w:sz w:val="24"/>
          <w:szCs w:val="24"/>
        </w:rPr>
      </w:pPr>
    </w:p>
    <w:p w:rsidR="00DE3CC6" w:rsidRPr="001F79E1" w:rsidRDefault="00DE3CC6" w:rsidP="00DE3CC6">
      <w:pPr>
        <w:pStyle w:val="ListParagraph"/>
        <w:numPr>
          <w:ilvl w:val="0"/>
          <w:numId w:val="3"/>
        </w:numPr>
        <w:spacing w:after="0" w:line="240" w:lineRule="auto"/>
        <w:rPr>
          <w:lang w:val="en-CA"/>
        </w:rPr>
      </w:pPr>
      <w:r w:rsidRPr="001F79E1">
        <w:rPr>
          <w:lang w:val="en-CA"/>
        </w:rPr>
        <w:t xml:space="preserve">This information will now be pulled into EXCEL where </w:t>
      </w:r>
      <w:r w:rsidR="0093764D">
        <w:rPr>
          <w:lang w:val="en-CA"/>
        </w:rPr>
        <w:t xml:space="preserve">it </w:t>
      </w:r>
      <w:bookmarkStart w:id="0" w:name="_GoBack"/>
      <w:bookmarkEnd w:id="0"/>
      <w:r w:rsidR="00D72C0C">
        <w:rPr>
          <w:lang w:val="en-CA"/>
        </w:rPr>
        <w:t>wi</w:t>
      </w:r>
      <w:r w:rsidR="00BD2C42">
        <w:rPr>
          <w:lang w:val="en-CA"/>
        </w:rPr>
        <w:t>ll be easy to see the number of</w:t>
      </w:r>
      <w:r w:rsidR="001F79E1" w:rsidRPr="001F79E1">
        <w:rPr>
          <w:lang w:val="en-CA"/>
        </w:rPr>
        <w:t xml:space="preserve"> students enrolled in each section</w:t>
      </w:r>
      <w:r w:rsidR="00B422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11ED" w:rsidRPr="000011ED" w:rsidRDefault="000011ED" w:rsidP="000011ED">
      <w:pPr>
        <w:pStyle w:val="ListParagraph"/>
        <w:spacing w:after="0" w:line="240" w:lineRule="auto"/>
        <w:rPr>
          <w:lang w:val="en-CA"/>
        </w:rPr>
      </w:pPr>
    </w:p>
    <w:p w:rsidR="000011ED" w:rsidRPr="000011ED" w:rsidRDefault="000011ED" w:rsidP="000011ED">
      <w:pPr>
        <w:pStyle w:val="ListParagraph"/>
        <w:spacing w:after="0" w:line="240" w:lineRule="auto"/>
        <w:rPr>
          <w:lang w:val="en-CA"/>
        </w:rPr>
      </w:pPr>
    </w:p>
    <w:p w:rsidR="00AC6085" w:rsidRDefault="00AC6085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C6085" w:rsidSect="009765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74F"/>
    <w:multiLevelType w:val="hybridMultilevel"/>
    <w:tmpl w:val="F27ABB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790DC0"/>
    <w:multiLevelType w:val="hybridMultilevel"/>
    <w:tmpl w:val="503CA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C70C9"/>
    <w:multiLevelType w:val="hybridMultilevel"/>
    <w:tmpl w:val="4EC439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6936C31"/>
    <w:multiLevelType w:val="hybridMultilevel"/>
    <w:tmpl w:val="D65895B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8E119C8"/>
    <w:multiLevelType w:val="hybridMultilevel"/>
    <w:tmpl w:val="9788B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03780"/>
    <w:multiLevelType w:val="multilevel"/>
    <w:tmpl w:val="E2AE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077CD3"/>
    <w:multiLevelType w:val="hybridMultilevel"/>
    <w:tmpl w:val="DB726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A0844"/>
    <w:multiLevelType w:val="hybridMultilevel"/>
    <w:tmpl w:val="74126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6759D"/>
    <w:multiLevelType w:val="multilevel"/>
    <w:tmpl w:val="C5363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A95833"/>
    <w:multiLevelType w:val="hybridMultilevel"/>
    <w:tmpl w:val="BE96F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A53452"/>
    <w:multiLevelType w:val="multilevel"/>
    <w:tmpl w:val="BC0EF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6E6791"/>
    <w:multiLevelType w:val="hybridMultilevel"/>
    <w:tmpl w:val="ECD8A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B82BC7"/>
    <w:multiLevelType w:val="hybridMultilevel"/>
    <w:tmpl w:val="7D8A8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2F24B7"/>
    <w:multiLevelType w:val="multilevel"/>
    <w:tmpl w:val="336E845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4">
    <w:nsid w:val="63E33A43"/>
    <w:multiLevelType w:val="multilevel"/>
    <w:tmpl w:val="52B41E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5">
    <w:nsid w:val="6B904124"/>
    <w:multiLevelType w:val="hybridMultilevel"/>
    <w:tmpl w:val="6CFA2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DB7F40"/>
    <w:multiLevelType w:val="hybridMultilevel"/>
    <w:tmpl w:val="42EA9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214362"/>
    <w:multiLevelType w:val="multilevel"/>
    <w:tmpl w:val="8E9C6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17"/>
  </w:num>
  <w:num w:numId="5">
    <w:abstractNumId w:val="5"/>
  </w:num>
  <w:num w:numId="6">
    <w:abstractNumId w:val="8"/>
  </w:num>
  <w:num w:numId="7">
    <w:abstractNumId w:val="10"/>
  </w:num>
  <w:num w:numId="8">
    <w:abstractNumId w:val="1"/>
  </w:num>
  <w:num w:numId="9">
    <w:abstractNumId w:val="9"/>
  </w:num>
  <w:num w:numId="10">
    <w:abstractNumId w:val="16"/>
  </w:num>
  <w:num w:numId="11">
    <w:abstractNumId w:val="3"/>
  </w:num>
  <w:num w:numId="12">
    <w:abstractNumId w:val="2"/>
  </w:num>
  <w:num w:numId="13">
    <w:abstractNumId w:val="0"/>
  </w:num>
  <w:num w:numId="14">
    <w:abstractNumId w:val="12"/>
  </w:num>
  <w:num w:numId="15">
    <w:abstractNumId w:val="13"/>
  </w:num>
  <w:num w:numId="16">
    <w:abstractNumId w:val="4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1F"/>
    <w:rsid w:val="000011ED"/>
    <w:rsid w:val="0006460C"/>
    <w:rsid w:val="00084331"/>
    <w:rsid w:val="000E3D58"/>
    <w:rsid w:val="0012311B"/>
    <w:rsid w:val="001233D3"/>
    <w:rsid w:val="00193068"/>
    <w:rsid w:val="001C0331"/>
    <w:rsid w:val="001D537A"/>
    <w:rsid w:val="001D7F65"/>
    <w:rsid w:val="001F2BE3"/>
    <w:rsid w:val="001F79E1"/>
    <w:rsid w:val="00224A84"/>
    <w:rsid w:val="0024147D"/>
    <w:rsid w:val="00245DAB"/>
    <w:rsid w:val="002A1273"/>
    <w:rsid w:val="002D791F"/>
    <w:rsid w:val="00327787"/>
    <w:rsid w:val="00337BC9"/>
    <w:rsid w:val="0035522F"/>
    <w:rsid w:val="00390C37"/>
    <w:rsid w:val="003E479F"/>
    <w:rsid w:val="004214F2"/>
    <w:rsid w:val="00422FB0"/>
    <w:rsid w:val="004616BD"/>
    <w:rsid w:val="0047150B"/>
    <w:rsid w:val="0049551A"/>
    <w:rsid w:val="004E1EAB"/>
    <w:rsid w:val="004E208B"/>
    <w:rsid w:val="00511533"/>
    <w:rsid w:val="0051387C"/>
    <w:rsid w:val="0054057F"/>
    <w:rsid w:val="00540B14"/>
    <w:rsid w:val="00572041"/>
    <w:rsid w:val="00594B07"/>
    <w:rsid w:val="005B4AE3"/>
    <w:rsid w:val="005E5BDC"/>
    <w:rsid w:val="005F734B"/>
    <w:rsid w:val="00632875"/>
    <w:rsid w:val="0067724F"/>
    <w:rsid w:val="00701145"/>
    <w:rsid w:val="007146BE"/>
    <w:rsid w:val="007321D0"/>
    <w:rsid w:val="007435D3"/>
    <w:rsid w:val="00767335"/>
    <w:rsid w:val="00771F82"/>
    <w:rsid w:val="00782917"/>
    <w:rsid w:val="007B6A2C"/>
    <w:rsid w:val="007C1C5D"/>
    <w:rsid w:val="007C3968"/>
    <w:rsid w:val="007C3AB4"/>
    <w:rsid w:val="007F116C"/>
    <w:rsid w:val="00803720"/>
    <w:rsid w:val="00831FCF"/>
    <w:rsid w:val="00885CC8"/>
    <w:rsid w:val="008A2CDF"/>
    <w:rsid w:val="008B2344"/>
    <w:rsid w:val="008C378F"/>
    <w:rsid w:val="0093764D"/>
    <w:rsid w:val="00976513"/>
    <w:rsid w:val="00980779"/>
    <w:rsid w:val="009B2C34"/>
    <w:rsid w:val="009C0F6A"/>
    <w:rsid w:val="009C7295"/>
    <w:rsid w:val="009D27FD"/>
    <w:rsid w:val="00A10262"/>
    <w:rsid w:val="00A120CE"/>
    <w:rsid w:val="00A278CC"/>
    <w:rsid w:val="00A3082E"/>
    <w:rsid w:val="00A71F4A"/>
    <w:rsid w:val="00A830B7"/>
    <w:rsid w:val="00AC6085"/>
    <w:rsid w:val="00AF42A2"/>
    <w:rsid w:val="00B009CA"/>
    <w:rsid w:val="00B10F69"/>
    <w:rsid w:val="00B140A8"/>
    <w:rsid w:val="00B221BC"/>
    <w:rsid w:val="00B42291"/>
    <w:rsid w:val="00B446B6"/>
    <w:rsid w:val="00B561AB"/>
    <w:rsid w:val="00B60755"/>
    <w:rsid w:val="00B65934"/>
    <w:rsid w:val="00BA4818"/>
    <w:rsid w:val="00BD2C42"/>
    <w:rsid w:val="00BD3357"/>
    <w:rsid w:val="00BE3C58"/>
    <w:rsid w:val="00BF00A8"/>
    <w:rsid w:val="00BF1568"/>
    <w:rsid w:val="00C167DE"/>
    <w:rsid w:val="00C43299"/>
    <w:rsid w:val="00C51438"/>
    <w:rsid w:val="00C61AA7"/>
    <w:rsid w:val="00C70398"/>
    <w:rsid w:val="00CC2AA5"/>
    <w:rsid w:val="00CC6590"/>
    <w:rsid w:val="00CC7F1D"/>
    <w:rsid w:val="00CD72D5"/>
    <w:rsid w:val="00CE17AA"/>
    <w:rsid w:val="00D0523F"/>
    <w:rsid w:val="00D1133D"/>
    <w:rsid w:val="00D16A75"/>
    <w:rsid w:val="00D4476E"/>
    <w:rsid w:val="00D729BB"/>
    <w:rsid w:val="00D72C0C"/>
    <w:rsid w:val="00D85F18"/>
    <w:rsid w:val="00DB09EF"/>
    <w:rsid w:val="00DE3CC6"/>
    <w:rsid w:val="00E11D13"/>
    <w:rsid w:val="00E501BE"/>
    <w:rsid w:val="00E7550F"/>
    <w:rsid w:val="00E95ABF"/>
    <w:rsid w:val="00EA4CE0"/>
    <w:rsid w:val="00F17902"/>
    <w:rsid w:val="00F240AE"/>
    <w:rsid w:val="00F31509"/>
    <w:rsid w:val="00F331D7"/>
    <w:rsid w:val="00F40ED5"/>
    <w:rsid w:val="00F4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79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79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9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331"/>
    <w:pPr>
      <w:ind w:left="720"/>
      <w:contextualSpacing/>
    </w:pPr>
  </w:style>
  <w:style w:type="character" w:styleId="HTMLTypewriter">
    <w:name w:val="HTML Typewriter"/>
    <w:basedOn w:val="DefaultParagraphFont"/>
    <w:uiPriority w:val="99"/>
    <w:semiHidden/>
    <w:unhideWhenUsed/>
    <w:rsid w:val="008B2344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8B2344"/>
    <w:rPr>
      <w:b/>
      <w:bCs/>
    </w:rPr>
  </w:style>
  <w:style w:type="character" w:styleId="Hyperlink">
    <w:name w:val="Hyperlink"/>
    <w:basedOn w:val="DefaultParagraphFont"/>
    <w:uiPriority w:val="99"/>
    <w:unhideWhenUsed/>
    <w:rsid w:val="005720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79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79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9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331"/>
    <w:pPr>
      <w:ind w:left="720"/>
      <w:contextualSpacing/>
    </w:pPr>
  </w:style>
  <w:style w:type="character" w:styleId="HTMLTypewriter">
    <w:name w:val="HTML Typewriter"/>
    <w:basedOn w:val="DefaultParagraphFont"/>
    <w:uiPriority w:val="99"/>
    <w:semiHidden/>
    <w:unhideWhenUsed/>
    <w:rsid w:val="008B2344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8B2344"/>
    <w:rPr>
      <w:b/>
      <w:bCs/>
    </w:rPr>
  </w:style>
  <w:style w:type="character" w:styleId="Hyperlink">
    <w:name w:val="Hyperlink"/>
    <w:basedOn w:val="DefaultParagraphFont"/>
    <w:uiPriority w:val="99"/>
    <w:unhideWhenUsed/>
    <w:rsid w:val="005720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5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57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5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6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5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7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18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0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2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8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7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5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84F39-457D-4AE6-A5CC-5394E469A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6416C23F.dotm</Template>
  <TotalTime>1026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Chinook's Edge School Division No. 73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35</cp:revision>
  <cp:lastPrinted>2013-06-04T16:46:00Z</cp:lastPrinted>
  <dcterms:created xsi:type="dcterms:W3CDTF">2013-05-23T20:51:00Z</dcterms:created>
  <dcterms:modified xsi:type="dcterms:W3CDTF">2014-04-09T16:27:00Z</dcterms:modified>
</cp:coreProperties>
</file>