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F" w:rsidRDefault="007C1C5D" w:rsidP="005F734B">
      <w:pPr>
        <w:pStyle w:val="Title"/>
        <w:pBdr>
          <w:bottom w:val="single" w:sz="8" w:space="9" w:color="4F81BD" w:themeColor="accent1"/>
        </w:pBdr>
        <w:tabs>
          <w:tab w:val="right" w:pos="10800"/>
        </w:tabs>
        <w:spacing w:after="0"/>
        <w:contextualSpacing w:val="0"/>
        <w:rPr>
          <w:sz w:val="24"/>
          <w:szCs w:val="24"/>
        </w:rPr>
      </w:pPr>
      <w:r>
        <w:rPr>
          <w:color w:val="004890"/>
        </w:rPr>
        <w:t xml:space="preserve">  </w:t>
      </w:r>
      <w:r w:rsidR="002D791F" w:rsidRPr="0051387C">
        <w:rPr>
          <w:color w:val="004890"/>
        </w:rPr>
        <w:t>PowerSchool</w:t>
      </w:r>
      <w:r w:rsidR="005F734B">
        <w:tab/>
      </w:r>
      <w:r w:rsidR="00A71F4A">
        <w:rPr>
          <w:b/>
          <w:i/>
          <w:color w:val="004890"/>
          <w:sz w:val="24"/>
          <w:szCs w:val="24"/>
        </w:rPr>
        <w:t xml:space="preserve">Students in </w:t>
      </w:r>
      <w:r w:rsidR="00C57945">
        <w:rPr>
          <w:b/>
          <w:i/>
          <w:color w:val="004890"/>
          <w:sz w:val="24"/>
          <w:szCs w:val="24"/>
        </w:rPr>
        <w:t>a Course</w:t>
      </w:r>
      <w:r w:rsidR="00E82A2C">
        <w:rPr>
          <w:b/>
          <w:i/>
          <w:color w:val="004890"/>
          <w:sz w:val="24"/>
          <w:szCs w:val="24"/>
        </w:rPr>
        <w:t xml:space="preserve"> - DDE</w:t>
      </w:r>
    </w:p>
    <w:p w:rsidR="008A2CDF" w:rsidRDefault="00C57945" w:rsidP="00782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Finding students who are in a math class in semester 2</w:t>
      </w:r>
      <w:r w:rsidR="00782917" w:rsidRPr="00084331">
        <w:rPr>
          <w:rFonts w:ascii="Times New Roman" w:hAnsi="Times New Roman" w:cs="Times New Roman"/>
          <w:sz w:val="32"/>
          <w:szCs w:val="24"/>
        </w:rPr>
        <w:t xml:space="preserve"> </w:t>
      </w:r>
      <w:r w:rsidR="00782917">
        <w:rPr>
          <w:rFonts w:ascii="Times New Roman" w:hAnsi="Times New Roman" w:cs="Times New Roman"/>
          <w:sz w:val="24"/>
          <w:szCs w:val="24"/>
        </w:rPr>
        <w:t>– Use the following instructions to pull informa</w:t>
      </w:r>
      <w:r w:rsidR="00A71F4A">
        <w:rPr>
          <w:rFonts w:ascii="Times New Roman" w:hAnsi="Times New Roman" w:cs="Times New Roman"/>
          <w:sz w:val="24"/>
          <w:szCs w:val="24"/>
        </w:rPr>
        <w:t>tion from PowerSchool using DDE.</w:t>
      </w:r>
    </w:p>
    <w:p w:rsidR="00A71F4A" w:rsidRDefault="00A71F4A" w:rsidP="00782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A5" w:rsidRPr="005F734B" w:rsidRDefault="00CC2AA5" w:rsidP="00CC2AA5">
      <w:pPr>
        <w:pStyle w:val="ListParagraph"/>
        <w:shd w:val="clear" w:color="auto" w:fill="FFFFFF"/>
        <w:spacing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2AA5" w:rsidRPr="005F734B" w:rsidRDefault="00CC2AA5" w:rsidP="00782917">
      <w:pPr>
        <w:pStyle w:val="ListParagraph"/>
        <w:numPr>
          <w:ilvl w:val="0"/>
          <w:numId w:val="3"/>
        </w:numPr>
        <w:shd w:val="clear" w:color="auto" w:fill="FFFFFF"/>
        <w:spacing w:before="240"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>On the PowerSchool start page, choose</w:t>
      </w:r>
      <w:r w:rsidR="0024147D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 System </w:t>
      </w:r>
      <w:r>
        <w:rPr>
          <w:rFonts w:ascii="Times New Roman" w:eastAsia="Times New Roman" w:hAnsi="Times New Roman" w:cs="Times New Roman"/>
          <w:sz w:val="24"/>
          <w:szCs w:val="24"/>
        </w:rPr>
        <w:t>from the main menu.</w:t>
      </w:r>
    </w:p>
    <w:p w:rsidR="00CC2AA5" w:rsidRPr="00BA39EF" w:rsidRDefault="00CC2AA5" w:rsidP="00782917">
      <w:pPr>
        <w:numPr>
          <w:ilvl w:val="0"/>
          <w:numId w:val="3"/>
        </w:numPr>
        <w:shd w:val="clear" w:color="auto" w:fill="FFFFFF"/>
        <w:spacing w:before="240" w:after="0" w:line="240" w:lineRule="auto"/>
        <w:ind w:right="15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Direct Database Export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(DDE)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from the list.</w:t>
      </w:r>
    </w:p>
    <w:p w:rsidR="00CC2AA5" w:rsidRDefault="00782917" w:rsidP="00390C37">
      <w:pPr>
        <w:numPr>
          <w:ilvl w:val="0"/>
          <w:numId w:val="3"/>
        </w:numPr>
        <w:shd w:val="clear" w:color="auto" w:fill="FFFFFF"/>
        <w:spacing w:before="24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782917">
        <w:rPr>
          <w:rFonts w:ascii="Times New Roman" w:eastAsia="Times New Roman" w:hAnsi="Times New Roman" w:cs="Times New Roman"/>
          <w:b/>
          <w:i/>
          <w:sz w:val="24"/>
          <w:szCs w:val="24"/>
        </w:rPr>
        <w:t>Current 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choose </w:t>
      </w:r>
      <w:r w:rsidR="00C57945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CC(4</w:t>
      </w:r>
      <w:r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)</w:t>
      </w:r>
    </w:p>
    <w:p w:rsidR="0024147D" w:rsidRPr="0024147D" w:rsidRDefault="00782917" w:rsidP="00B65934">
      <w:pPr>
        <w:numPr>
          <w:ilvl w:val="0"/>
          <w:numId w:val="3"/>
        </w:numPr>
        <w:shd w:val="clear" w:color="auto" w:fill="FFFFFF"/>
        <w:spacing w:after="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5934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47D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Search </w:t>
      </w:r>
      <w:r w:rsidR="008A2CDF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Sections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filter the term ID </w:t>
      </w:r>
      <w:r w:rsidR="00A71F4A" w:rsidRPr="00C57945"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 w:rsidR="008A2CDF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="008A2CDF">
        <w:rPr>
          <w:rFonts w:ascii="Times New Roman" w:eastAsia="Times New Roman" w:hAnsi="Times New Roman" w:cs="Times New Roman"/>
          <w:sz w:val="24"/>
          <w:szCs w:val="24"/>
        </w:rPr>
        <w:t>TermID</w:t>
      </w:r>
      <w:proofErr w:type="spellEnd"/>
      <w:r w:rsidR="007B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C37" w:rsidRDefault="00E82A2C" w:rsidP="00B65934">
      <w:pPr>
        <w:shd w:val="clear" w:color="auto" w:fill="FFFFFF"/>
        <w:spacing w:after="0" w:line="240" w:lineRule="auto"/>
        <w:ind w:right="150" w:firstLine="5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TermID</w:t>
      </w:r>
      <w:proofErr w:type="spellEnd"/>
      <w:r w:rsidR="00A71F4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= 2302(S2</w:t>
      </w:r>
      <w:r w:rsidR="00B65934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  <w:r w:rsidR="007B6A2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C57945" w:rsidRDefault="00C57945" w:rsidP="00B65934">
      <w:pPr>
        <w:shd w:val="clear" w:color="auto" w:fill="FFFFFF"/>
        <w:spacing w:after="0" w:line="240" w:lineRule="auto"/>
        <w:ind w:right="150" w:firstLine="5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57945" w:rsidRDefault="00C57945" w:rsidP="00C57945">
      <w:pPr>
        <w:numPr>
          <w:ilvl w:val="0"/>
          <w:numId w:val="3"/>
        </w:numPr>
        <w:shd w:val="clear" w:color="auto" w:fill="FFFFFF"/>
        <w:spacing w:after="0" w:line="240" w:lineRule="auto"/>
        <w:ind w:right="150" w:hanging="5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u</w:t>
      </w:r>
      <w:r w:rsidRPr="00B65934">
        <w:rPr>
          <w:rFonts w:ascii="Times New Roman" w:eastAsia="Times New Roman" w:hAnsi="Times New Roman" w:cs="Times New Roman"/>
          <w:sz w:val="24"/>
          <w:szCs w:val="24"/>
        </w:rPr>
        <w:t>nder</w:t>
      </w:r>
      <w:r w:rsidRP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47D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Search </w:t>
      </w:r>
      <w:r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Sections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filter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Course_Number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7945">
        <w:rPr>
          <w:rFonts w:ascii="Times New Roman" w:eastAsia="Times New Roman" w:hAnsi="Times New Roman" w:cs="Times New Roman"/>
          <w:i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</w:t>
      </w: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noProof/>
        </w:rPr>
      </w:pPr>
    </w:p>
    <w:p w:rsidR="00DB09EF" w:rsidRDefault="00C5794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4DAA6861" wp14:editId="1D734022">
            <wp:simplePos x="0" y="0"/>
            <wp:positionH relativeFrom="column">
              <wp:posOffset>297180</wp:posOffset>
            </wp:positionH>
            <wp:positionV relativeFrom="paragraph">
              <wp:posOffset>81280</wp:posOffset>
            </wp:positionV>
            <wp:extent cx="5943600" cy="2243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17" w:rsidRDefault="0078291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17" w:rsidRDefault="00C5794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702B98" wp14:editId="0F455EDB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</wp:posOffset>
                </wp:positionV>
                <wp:extent cx="502920" cy="129540"/>
                <wp:effectExtent l="57150" t="57150" r="49530" b="1371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7pt;margin-top:-.4pt;width:39.6pt;height:10.2pt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C5794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41A415" wp14:editId="4B40781E">
                <wp:simplePos x="0" y="0"/>
                <wp:positionH relativeFrom="column">
                  <wp:posOffset>1440180</wp:posOffset>
                </wp:positionH>
                <wp:positionV relativeFrom="paragraph">
                  <wp:posOffset>165100</wp:posOffset>
                </wp:positionV>
                <wp:extent cx="342900" cy="68580"/>
                <wp:effectExtent l="57150" t="38100" r="57150" b="1219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13.4pt;margin-top:13pt;width:27pt;height:5.4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0C37" w:rsidRDefault="00C5794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EC19F6" wp14:editId="3DACC90F">
                <wp:simplePos x="0" y="0"/>
                <wp:positionH relativeFrom="column">
                  <wp:posOffset>2872740</wp:posOffset>
                </wp:positionH>
                <wp:positionV relativeFrom="paragraph">
                  <wp:posOffset>35560</wp:posOffset>
                </wp:positionV>
                <wp:extent cx="342900" cy="68580"/>
                <wp:effectExtent l="57150" t="38100" r="57150" b="1219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26.2pt;margin-top:2.8pt;width:27pt;height:5.4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30B384" wp14:editId="20638FEB">
                <wp:simplePos x="0" y="0"/>
                <wp:positionH relativeFrom="column">
                  <wp:posOffset>4960620</wp:posOffset>
                </wp:positionH>
                <wp:positionV relativeFrom="paragraph">
                  <wp:posOffset>35560</wp:posOffset>
                </wp:positionV>
                <wp:extent cx="342900" cy="68580"/>
                <wp:effectExtent l="57150" t="38100" r="57150" b="1219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90.6pt;margin-top:2.8pt;width:27pt;height:5.4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65934" w:rsidRDefault="00C5794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C0CC33" wp14:editId="1E668B62">
                <wp:simplePos x="0" y="0"/>
                <wp:positionH relativeFrom="column">
                  <wp:posOffset>2933700</wp:posOffset>
                </wp:positionH>
                <wp:positionV relativeFrom="paragraph">
                  <wp:posOffset>157480</wp:posOffset>
                </wp:positionV>
                <wp:extent cx="1760220" cy="4572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31pt;margin-top:12.4pt;width:138.6pt;height:3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" filled="f" strokecolor="#c00000" strokeweight="2pt"/>
            </w:pict>
          </mc:Fallback>
        </mc:AlternateContent>
      </w:r>
    </w:p>
    <w:p w:rsidR="00BE3C58" w:rsidRDefault="00BE3C5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C58" w:rsidRDefault="00BE3C5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7D" w:rsidRPr="0024147D" w:rsidRDefault="0024147D" w:rsidP="0024147D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782917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all the above information in the screen then </w:t>
      </w:r>
      <w:r w:rsidRPr="00B65934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Search all #### records in this table</w:t>
      </w:r>
    </w:p>
    <w:p w:rsidR="00B65934" w:rsidRDefault="00B65934" w:rsidP="00B65934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B65934" w:rsidRPr="00B65934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34">
        <w:rPr>
          <w:rFonts w:ascii="Times New Roman" w:hAnsi="Times New Roman" w:cs="Times New Roman"/>
          <w:sz w:val="24"/>
          <w:szCs w:val="24"/>
        </w:rPr>
        <w:t>If your search is successful</w:t>
      </w:r>
      <w:r w:rsidR="00E82A2C">
        <w:rPr>
          <w:rFonts w:ascii="Times New Roman" w:hAnsi="Times New Roman" w:cs="Times New Roman"/>
          <w:sz w:val="24"/>
          <w:szCs w:val="24"/>
        </w:rPr>
        <w:t xml:space="preserve">, </w:t>
      </w:r>
      <w:r w:rsidRPr="00B65934">
        <w:rPr>
          <w:rFonts w:ascii="Times New Roman" w:hAnsi="Times New Roman" w:cs="Times New Roman"/>
          <w:sz w:val="24"/>
          <w:szCs w:val="24"/>
        </w:rPr>
        <w:t xml:space="preserve">then you will notice the “0” in the </w:t>
      </w:r>
      <w:r w:rsidRPr="00B65934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Current Records in Selection</w:t>
      </w:r>
      <w:r w:rsidRPr="00B65934">
        <w:rPr>
          <w:rFonts w:ascii="Times New Roman" w:hAnsi="Times New Roman" w:cs="Times New Roman"/>
          <w:sz w:val="24"/>
          <w:szCs w:val="24"/>
        </w:rPr>
        <w:t xml:space="preserve"> change to </w:t>
      </w:r>
      <w:r w:rsidR="00A71F4A">
        <w:rPr>
          <w:rFonts w:ascii="Times New Roman" w:hAnsi="Times New Roman" w:cs="Times New Roman"/>
          <w:sz w:val="24"/>
          <w:szCs w:val="24"/>
        </w:rPr>
        <w:t xml:space="preserve">  </w:t>
      </w:r>
      <w:r w:rsidRPr="00B65934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BE3C58">
        <w:rPr>
          <w:rFonts w:ascii="Times New Roman" w:hAnsi="Times New Roman" w:cs="Times New Roman"/>
          <w:sz w:val="24"/>
          <w:szCs w:val="24"/>
        </w:rPr>
        <w:t>records you pulled</w:t>
      </w:r>
      <w:r w:rsidRPr="00B65934">
        <w:rPr>
          <w:rFonts w:ascii="Times New Roman" w:hAnsi="Times New Roman" w:cs="Times New Roman"/>
          <w:sz w:val="24"/>
          <w:szCs w:val="24"/>
        </w:rPr>
        <w:t xml:space="preserve"> in your search. </w:t>
      </w:r>
      <w:r w:rsidR="004E208B">
        <w:rPr>
          <w:rFonts w:ascii="Times New Roman" w:hAnsi="Times New Roman" w:cs="Times New Roman"/>
          <w:sz w:val="24"/>
          <w:szCs w:val="24"/>
        </w:rPr>
        <w:t xml:space="preserve"> </w:t>
      </w:r>
      <w:r w:rsidR="00980779">
        <w:rPr>
          <w:rFonts w:ascii="Times New Roman" w:hAnsi="Times New Roman" w:cs="Times New Roman"/>
          <w:i/>
          <w:szCs w:val="24"/>
        </w:rPr>
        <w:t xml:space="preserve">Example below changed to </w:t>
      </w:r>
      <w:r w:rsidR="00D42B9E">
        <w:rPr>
          <w:rFonts w:ascii="Times New Roman" w:hAnsi="Times New Roman" w:cs="Times New Roman"/>
          <w:i/>
          <w:szCs w:val="24"/>
        </w:rPr>
        <w:t>347</w:t>
      </w:r>
      <w:r w:rsidR="00E82A2C">
        <w:rPr>
          <w:rFonts w:ascii="Times New Roman" w:hAnsi="Times New Roman" w:cs="Times New Roman"/>
          <w:i/>
          <w:szCs w:val="24"/>
        </w:rPr>
        <w:t xml:space="preserve"> </w:t>
      </w:r>
      <w:r w:rsidR="00980779">
        <w:rPr>
          <w:rFonts w:ascii="Times New Roman" w:hAnsi="Times New Roman" w:cs="Times New Roman"/>
          <w:i/>
          <w:szCs w:val="24"/>
        </w:rPr>
        <w:t>records found.</w: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C206C8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721D5483" wp14:editId="6A400AF7">
            <wp:simplePos x="0" y="0"/>
            <wp:positionH relativeFrom="column">
              <wp:posOffset>457200</wp:posOffset>
            </wp:positionH>
            <wp:positionV relativeFrom="paragraph">
              <wp:posOffset>74295</wp:posOffset>
            </wp:positionV>
            <wp:extent cx="5943600" cy="22459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D42B9E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F19CCB" wp14:editId="1118E347">
                <wp:simplePos x="0" y="0"/>
                <wp:positionH relativeFrom="column">
                  <wp:posOffset>1584960</wp:posOffset>
                </wp:positionH>
                <wp:positionV relativeFrom="paragraph">
                  <wp:posOffset>5715</wp:posOffset>
                </wp:positionV>
                <wp:extent cx="449580" cy="190500"/>
                <wp:effectExtent l="0" t="0" r="266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24.8pt;margin-top:.45pt;width:35.4pt;height: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" filled="f" strokecolor="#c00000" strokeweight="2pt"/>
            </w:pict>
          </mc:Fallback>
        </mc:AlternateContent>
      </w:r>
    </w:p>
    <w:p w:rsidR="00B65934" w:rsidRDefault="00D42B9E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2CBF8F" wp14:editId="06BD9331">
                <wp:simplePos x="0" y="0"/>
                <wp:positionH relativeFrom="column">
                  <wp:posOffset>2499360</wp:posOffset>
                </wp:positionH>
                <wp:positionV relativeFrom="paragraph">
                  <wp:posOffset>20955</wp:posOffset>
                </wp:positionV>
                <wp:extent cx="373380" cy="144780"/>
                <wp:effectExtent l="38100" t="38100" r="64770" b="1219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6.8pt;margin-top:1.65pt;width:29.4pt;height:11.4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4A" w:rsidRDefault="00A71F4A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4A" w:rsidRDefault="00A71F4A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980779" w:rsidP="00CD72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Click - </w:t>
      </w:r>
      <w:r w:rsidR="004E208B" w:rsidRPr="004E208B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Export Records</w:t>
      </w:r>
      <w:r w:rsidR="00AC6085">
        <w:rPr>
          <w:rFonts w:ascii="Times New Roman" w:hAnsi="Times New Roman" w:cs="Times New Roman"/>
          <w:sz w:val="24"/>
          <w:szCs w:val="24"/>
        </w:rPr>
        <w:t>.</w:t>
      </w:r>
    </w:p>
    <w:p w:rsidR="00CD72D5" w:rsidRPr="00CD72D5" w:rsidRDefault="00CD72D5" w:rsidP="00CD7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CD72D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next screen </w:t>
      </w:r>
      <w:r w:rsidR="00980779">
        <w:rPr>
          <w:rFonts w:ascii="Times New Roman" w:hAnsi="Times New Roman" w:cs="Times New Roman"/>
          <w:sz w:val="24"/>
          <w:szCs w:val="24"/>
        </w:rPr>
        <w:t>input the following information</w:t>
      </w:r>
      <w:r>
        <w:rPr>
          <w:rFonts w:ascii="Times New Roman" w:hAnsi="Times New Roman" w:cs="Times New Roman"/>
          <w:sz w:val="24"/>
          <w:szCs w:val="24"/>
        </w:rPr>
        <w:t xml:space="preserve"> into the </w:t>
      </w:r>
      <w:r w:rsidRPr="00CD72D5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Field Delimiter</w:t>
      </w:r>
      <w:r>
        <w:rPr>
          <w:rFonts w:ascii="Times New Roman" w:hAnsi="Times New Roman" w:cs="Times New Roman"/>
          <w:sz w:val="24"/>
          <w:szCs w:val="24"/>
        </w:rPr>
        <w:t xml:space="preserve"> area</w:t>
      </w:r>
      <w:r w:rsidR="00980779">
        <w:rPr>
          <w:rFonts w:ascii="Times New Roman" w:hAnsi="Times New Roman" w:cs="Times New Roman"/>
          <w:sz w:val="24"/>
          <w:szCs w:val="24"/>
        </w:rPr>
        <w:t>.</w:t>
      </w:r>
    </w:p>
    <w:p w:rsidR="00882E29" w:rsidRDefault="00C206C8" w:rsidP="00882E29">
      <w:pPr>
        <w:pStyle w:val="ListParagraph"/>
        <w:shd w:val="clear" w:color="auto" w:fill="FFFFFF"/>
        <w:spacing w:line="240" w:lineRule="auto"/>
        <w:ind w:left="540"/>
        <w:jc w:val="both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DAC6D" wp14:editId="25ACCD88">
                <wp:simplePos x="0" y="0"/>
                <wp:positionH relativeFrom="column">
                  <wp:posOffset>2293620</wp:posOffset>
                </wp:positionH>
                <wp:positionV relativeFrom="paragraph">
                  <wp:posOffset>93980</wp:posOffset>
                </wp:positionV>
                <wp:extent cx="4229100" cy="1188720"/>
                <wp:effectExtent l="0" t="0" r="1905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88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6C8" w:rsidRDefault="00C206C8" w:rsidP="00BD3357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771F82">
                              <w:rPr>
                                <w:b/>
                                <w:u w:val="single"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 instead of the table number you could use the table name if you would rather (must be EXACT name of the table).  </w:t>
                            </w:r>
                          </w:p>
                          <w:p w:rsidR="00C206C8" w:rsidRDefault="00C206C8" w:rsidP="00BD3357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Ex: instead of [5] you could use [Teachers] or instead of [2] you could use [Courses] </w:t>
                            </w:r>
                          </w:p>
                          <w:p w:rsidR="00C206C8" w:rsidRDefault="00C206C8" w:rsidP="00BD3357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CA"/>
                              </w:rPr>
                              <w:t>Just remember that regardless of your preference above</w:t>
                            </w:r>
                            <w:proofErr w:type="gramStart"/>
                            <w:r w:rsidR="00E82A2C">
                              <w:rPr>
                                <w:lang w:val="en-CA"/>
                              </w:rPr>
                              <w:t>,+</w:t>
                            </w:r>
                            <w:bookmarkStart w:id="0" w:name="_GoBack"/>
                            <w:bookmarkEnd w:id="0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you must use the [ ] for either option.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0.6pt;margin-top:7.4pt;width:333pt;height:9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" fillcolor="#f2dbdb [661]" strokeweight=".5pt">
                <v:textbox>
                  <w:txbxContent>
                    <w:p w:rsidR="00C206C8" w:rsidRDefault="00C206C8" w:rsidP="00BD3357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771F82">
                        <w:rPr>
                          <w:b/>
                          <w:u w:val="single"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 instead of the table number you could use the table name if you would rather (must be EXACT name of the table).  </w:t>
                      </w:r>
                    </w:p>
                    <w:p w:rsidR="00C206C8" w:rsidRDefault="00C206C8" w:rsidP="00BD3357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Ex: instead of [5] you could use [Teachers] or instead of [2] you could use [Courses] </w:t>
                      </w:r>
                    </w:p>
                    <w:p w:rsidR="00C206C8" w:rsidRDefault="00C206C8" w:rsidP="00BD3357">
                      <w:pPr>
                        <w:spacing w:after="0" w:line="240" w:lineRule="auto"/>
                      </w:pPr>
                      <w:r>
                        <w:rPr>
                          <w:lang w:val="en-CA"/>
                        </w:rPr>
                        <w:t>Just remember that regardless of your preference above</w:t>
                      </w:r>
                      <w:proofErr w:type="gramStart"/>
                      <w:r w:rsidR="00E82A2C">
                        <w:rPr>
                          <w:lang w:val="en-CA"/>
                        </w:rPr>
                        <w:t>,+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lang w:val="en-CA"/>
                        </w:rPr>
                        <w:t xml:space="preserve"> you must use the [ ] for either option.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C206C8" w:rsidRPr="00882E29" w:rsidRDefault="00D42B9E" w:rsidP="00C206C8">
      <w:pPr>
        <w:pStyle w:val="ListParagraph"/>
        <w:shd w:val="clear" w:color="auto" w:fill="FFFFFF"/>
        <w:spacing w:line="240" w:lineRule="auto"/>
        <w:ind w:left="540"/>
        <w:jc w:val="both"/>
        <w:rPr>
          <w:lang w:val="en-CA"/>
        </w:rPr>
      </w:pPr>
      <w:r>
        <w:rPr>
          <w:lang w:val="en-CA"/>
        </w:rPr>
        <w:t xml:space="preserve"> </w:t>
      </w:r>
      <w:r w:rsidR="00C206C8">
        <w:rPr>
          <w:lang w:val="en-CA"/>
        </w:rPr>
        <w:t>[1</w:t>
      </w:r>
      <w:proofErr w:type="gramStart"/>
      <w:r w:rsidR="00C206C8" w:rsidRPr="00882E29">
        <w:rPr>
          <w:lang w:val="en-CA"/>
        </w:rPr>
        <w:t>]</w:t>
      </w:r>
      <w:proofErr w:type="spellStart"/>
      <w:r w:rsidR="00C206C8">
        <w:rPr>
          <w:lang w:val="en-CA"/>
        </w:rPr>
        <w:t>lastfirst</w:t>
      </w:r>
      <w:proofErr w:type="spellEnd"/>
      <w:proofErr w:type="gramEnd"/>
    </w:p>
    <w:p w:rsidR="00882E29" w:rsidRPr="00882E29" w:rsidRDefault="00882E29" w:rsidP="00882E29">
      <w:pPr>
        <w:pStyle w:val="ListParagraph"/>
        <w:shd w:val="clear" w:color="auto" w:fill="FFFFFF"/>
        <w:spacing w:line="240" w:lineRule="auto"/>
        <w:ind w:left="540"/>
        <w:jc w:val="both"/>
        <w:rPr>
          <w:lang w:val="en-CA"/>
        </w:rPr>
      </w:pPr>
      <w:r w:rsidRPr="00882E29">
        <w:rPr>
          <w:lang w:val="en-CA"/>
        </w:rPr>
        <w:t>[2</w:t>
      </w:r>
      <w:proofErr w:type="gramStart"/>
      <w:r w:rsidRPr="00882E29">
        <w:rPr>
          <w:lang w:val="en-CA"/>
        </w:rPr>
        <w:t>]</w:t>
      </w:r>
      <w:proofErr w:type="spellStart"/>
      <w:r w:rsidRPr="00882E29">
        <w:rPr>
          <w:lang w:val="en-CA"/>
        </w:rPr>
        <w:t>course</w:t>
      </w:r>
      <w:proofErr w:type="gramEnd"/>
      <w:r w:rsidRPr="00882E29">
        <w:rPr>
          <w:lang w:val="en-CA"/>
        </w:rPr>
        <w:t>_name</w:t>
      </w:r>
      <w:proofErr w:type="spellEnd"/>
    </w:p>
    <w:p w:rsidR="00882E29" w:rsidRDefault="00882E29" w:rsidP="00882E29">
      <w:pPr>
        <w:pStyle w:val="ListParagraph"/>
        <w:shd w:val="clear" w:color="auto" w:fill="FFFFFF"/>
        <w:spacing w:line="240" w:lineRule="auto"/>
        <w:ind w:left="540"/>
        <w:jc w:val="both"/>
        <w:rPr>
          <w:lang w:val="en-CA"/>
        </w:rPr>
      </w:pPr>
      <w:r w:rsidRPr="00882E29">
        <w:rPr>
          <w:lang w:val="en-CA"/>
        </w:rPr>
        <w:t>[5</w:t>
      </w:r>
      <w:proofErr w:type="gramStart"/>
      <w:r w:rsidRPr="00882E29">
        <w:rPr>
          <w:lang w:val="en-CA"/>
        </w:rPr>
        <w:t>]</w:t>
      </w:r>
      <w:proofErr w:type="spellStart"/>
      <w:r w:rsidRPr="00882E29">
        <w:rPr>
          <w:lang w:val="en-CA"/>
        </w:rPr>
        <w:t>lastfirst</w:t>
      </w:r>
      <w:proofErr w:type="spellEnd"/>
      <w:proofErr w:type="gramEnd"/>
    </w:p>
    <w:p w:rsidR="00C206C8" w:rsidRPr="00882E29" w:rsidRDefault="00C206C8" w:rsidP="00882E29">
      <w:pPr>
        <w:pStyle w:val="ListParagraph"/>
        <w:shd w:val="clear" w:color="auto" w:fill="FFFFFF"/>
        <w:spacing w:line="240" w:lineRule="auto"/>
        <w:ind w:left="540"/>
        <w:jc w:val="both"/>
        <w:rPr>
          <w:lang w:val="en-CA"/>
        </w:rPr>
      </w:pPr>
      <w:r>
        <w:rPr>
          <w:lang w:val="en-CA"/>
        </w:rPr>
        <w:t>Expression</w:t>
      </w:r>
    </w:p>
    <w:p w:rsidR="00882E29" w:rsidRDefault="00882E29" w:rsidP="00882E29">
      <w:pPr>
        <w:pStyle w:val="ListParagraph"/>
        <w:shd w:val="clear" w:color="auto" w:fill="FFFFFF"/>
        <w:spacing w:line="240" w:lineRule="auto"/>
        <w:ind w:left="540"/>
        <w:jc w:val="both"/>
        <w:rPr>
          <w:lang w:val="en-CA"/>
        </w:rPr>
      </w:pPr>
      <w:proofErr w:type="spellStart"/>
      <w:r w:rsidRPr="00882E29">
        <w:rPr>
          <w:lang w:val="en-CA"/>
        </w:rPr>
        <w:t>DateLeft</w:t>
      </w:r>
      <w:proofErr w:type="spellEnd"/>
    </w:p>
    <w:p w:rsidR="00980779" w:rsidRPr="00980779" w:rsidRDefault="00882E29" w:rsidP="00882E29">
      <w:pPr>
        <w:pStyle w:val="ListParagraph"/>
        <w:shd w:val="clear" w:color="auto" w:fill="FFFFFF"/>
        <w:spacing w:line="240" w:lineRule="auto"/>
        <w:ind w:left="540"/>
        <w:jc w:val="both"/>
        <w:rPr>
          <w:lang w:val="en-CA"/>
        </w:rPr>
      </w:pPr>
      <w:proofErr w:type="spellStart"/>
      <w:r w:rsidRPr="00882E29">
        <w:rPr>
          <w:lang w:val="en-CA"/>
        </w:rPr>
        <w:t>TermID</w:t>
      </w:r>
      <w:proofErr w:type="spellEnd"/>
      <w:r w:rsidR="00980779">
        <w:rPr>
          <w:lang w:val="en-CA"/>
        </w:rPr>
        <w:tab/>
      </w:r>
    </w:p>
    <w:p w:rsidR="00CD72D5" w:rsidRDefault="00CD72D5" w:rsidP="00AC6085">
      <w:pPr>
        <w:spacing w:after="0" w:line="240" w:lineRule="auto"/>
        <w:rPr>
          <w:lang w:val="en-CA"/>
        </w:rPr>
      </w:pPr>
    </w:p>
    <w:p w:rsidR="004E208B" w:rsidRDefault="004E208B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B" w:rsidRDefault="00D42B9E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6F985D" wp14:editId="0934F112">
                <wp:simplePos x="0" y="0"/>
                <wp:positionH relativeFrom="column">
                  <wp:posOffset>1645920</wp:posOffset>
                </wp:positionH>
                <wp:positionV relativeFrom="paragraph">
                  <wp:posOffset>210185</wp:posOffset>
                </wp:positionV>
                <wp:extent cx="1714500" cy="662940"/>
                <wp:effectExtent l="0" t="0" r="0" b="22860"/>
                <wp:wrapNone/>
                <wp:docPr id="19" name="Curved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629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9" o:spid="_x0000_s1026" type="#_x0000_t105" style="position:absolute;margin-left:129.6pt;margin-top:16.55pt;width:135pt;height:5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" adj="17424,20556,16200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4F10E561" wp14:editId="563C89A9">
            <wp:simplePos x="0" y="0"/>
            <wp:positionH relativeFrom="column">
              <wp:posOffset>419100</wp:posOffset>
            </wp:positionH>
            <wp:positionV relativeFrom="paragraph">
              <wp:posOffset>210820</wp:posOffset>
            </wp:positionV>
            <wp:extent cx="5943600" cy="3430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D42B9E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BB3429" wp14:editId="1CCCAD3D">
                <wp:simplePos x="0" y="0"/>
                <wp:positionH relativeFrom="column">
                  <wp:posOffset>2476500</wp:posOffset>
                </wp:positionH>
                <wp:positionV relativeFrom="paragraph">
                  <wp:posOffset>261620</wp:posOffset>
                </wp:positionV>
                <wp:extent cx="3040380" cy="739140"/>
                <wp:effectExtent l="0" t="0" r="2667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B9E" w:rsidRDefault="00D42B9E" w:rsidP="00D42B9E">
                            <w:r>
                              <w:t xml:space="preserve">All of these fields can be found in this drop down menu, except for the ones pulling from other tables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highlight w:val="yellow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]</w:t>
                            </w:r>
                            <w:r w:rsidRPr="00D42B9E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which will have to be typed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95pt;margin-top:20.6pt;width:239.4pt;height:58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" fillcolor="white [3201]" strokeweight=".5pt">
                <v:textbox>
                  <w:txbxContent>
                    <w:p w:rsidR="00D42B9E" w:rsidRDefault="00D42B9E" w:rsidP="00D42B9E">
                      <w:r>
                        <w:t xml:space="preserve">All of these fields can be found in this drop down menu, except for the ones pulling from other tables </w:t>
                      </w:r>
                      <w:r>
                        <w:rPr>
                          <w:sz w:val="20"/>
                          <w:highlight w:val="yellow"/>
                        </w:rPr>
                        <w:t>[</w:t>
                      </w:r>
                      <w:r>
                        <w:rPr>
                          <w:highlight w:val="yellow"/>
                        </w:rPr>
                        <w:t xml:space="preserve">  </w:t>
                      </w:r>
                      <w:proofErr w:type="gramStart"/>
                      <w:r>
                        <w:rPr>
                          <w:highlight w:val="yellow"/>
                        </w:rPr>
                        <w:t>]</w:t>
                      </w:r>
                      <w:r w:rsidRPr="00D42B9E">
                        <w:rPr>
                          <w:highlight w:val="yellow"/>
                        </w:rPr>
                        <w:t xml:space="preserve"> </w:t>
                      </w:r>
                      <w:r>
                        <w:t>,</w:t>
                      </w:r>
                      <w:proofErr w:type="gramEnd"/>
                      <w:r>
                        <w:t xml:space="preserve"> which will have to be typed in. </w:t>
                      </w:r>
                    </w:p>
                  </w:txbxContent>
                </v:textbox>
              </v:shape>
            </w:pict>
          </mc:Fallback>
        </mc:AlternateContent>
      </w: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DB09EF">
      <w:pPr>
        <w:rPr>
          <w:rFonts w:ascii="Times New Roman" w:hAnsi="Times New Roman" w:cs="Times New Roman"/>
          <w:sz w:val="24"/>
          <w:szCs w:val="24"/>
        </w:rPr>
      </w:pPr>
    </w:p>
    <w:p w:rsidR="00F40ED5" w:rsidRDefault="00F40ED5" w:rsidP="00DB09EF">
      <w:pPr>
        <w:rPr>
          <w:rFonts w:ascii="Times New Roman" w:hAnsi="Times New Roman" w:cs="Times New Roman"/>
          <w:sz w:val="24"/>
          <w:szCs w:val="24"/>
        </w:rPr>
      </w:pPr>
    </w:p>
    <w:p w:rsidR="00DB09EF" w:rsidRDefault="00DB09EF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C6" w:rsidRDefault="00AC6085" w:rsidP="00DE3C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 w:rsidRPr="00AC6085">
        <w:rPr>
          <w:lang w:val="en-CA"/>
        </w:rPr>
        <w:t xml:space="preserve">Remember to </w:t>
      </w:r>
      <w:r w:rsidR="00E82A2C">
        <w:rPr>
          <w:lang w:val="en-CA"/>
        </w:rPr>
        <w:t>click on</w:t>
      </w:r>
      <w:r w:rsidRPr="00AC6085">
        <w:rPr>
          <w:lang w:val="en-CA"/>
        </w:rPr>
        <w:t xml:space="preserve"> </w:t>
      </w:r>
      <w:r w:rsidRPr="00AC6085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SUBMIT</w:t>
      </w:r>
    </w:p>
    <w:p w:rsidR="00DE3CC6" w:rsidRDefault="00DE3CC6" w:rsidP="00DE3CC6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DE3CC6" w:rsidRPr="001F79E1" w:rsidRDefault="00DE3CC6" w:rsidP="00DE3CC6">
      <w:pPr>
        <w:pStyle w:val="ListParagraph"/>
        <w:numPr>
          <w:ilvl w:val="0"/>
          <w:numId w:val="3"/>
        </w:numPr>
        <w:spacing w:after="0" w:line="240" w:lineRule="auto"/>
        <w:rPr>
          <w:lang w:val="en-CA"/>
        </w:rPr>
      </w:pPr>
      <w:r w:rsidRPr="001F79E1">
        <w:rPr>
          <w:lang w:val="en-CA"/>
        </w:rPr>
        <w:t xml:space="preserve">This information will now be pulled into EXCEL where you can </w:t>
      </w:r>
      <w:r w:rsidR="001F79E1">
        <w:rPr>
          <w:lang w:val="en-CA"/>
        </w:rPr>
        <w:t xml:space="preserve">quickly see </w:t>
      </w:r>
      <w:r w:rsidR="00D42B9E">
        <w:rPr>
          <w:lang w:val="en-CA"/>
        </w:rPr>
        <w:t>all the students taking Math in your school.</w:t>
      </w:r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</w:p>
    <w:p w:rsidR="00AC6085" w:rsidRDefault="00AC608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085" w:rsidSect="0097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74F"/>
    <w:multiLevelType w:val="hybridMultilevel"/>
    <w:tmpl w:val="F27A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90DC0"/>
    <w:multiLevelType w:val="hybridMultilevel"/>
    <w:tmpl w:val="503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0C9"/>
    <w:multiLevelType w:val="hybridMultilevel"/>
    <w:tmpl w:val="4EC4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936C31"/>
    <w:multiLevelType w:val="hybridMultilevel"/>
    <w:tmpl w:val="D65895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E119C8"/>
    <w:multiLevelType w:val="hybridMultilevel"/>
    <w:tmpl w:val="9788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780"/>
    <w:multiLevelType w:val="multilevel"/>
    <w:tmpl w:val="E2AE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77CD3"/>
    <w:multiLevelType w:val="hybridMultilevel"/>
    <w:tmpl w:val="DB7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0844"/>
    <w:multiLevelType w:val="hybridMultilevel"/>
    <w:tmpl w:val="7412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6759D"/>
    <w:multiLevelType w:val="multilevel"/>
    <w:tmpl w:val="C536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95833"/>
    <w:multiLevelType w:val="hybridMultilevel"/>
    <w:tmpl w:val="BE96F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A53452"/>
    <w:multiLevelType w:val="multilevel"/>
    <w:tmpl w:val="BC0E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E6791"/>
    <w:multiLevelType w:val="hybridMultilevel"/>
    <w:tmpl w:val="ECD8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82BC7"/>
    <w:multiLevelType w:val="hybridMultilevel"/>
    <w:tmpl w:val="7D8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F24B7"/>
    <w:multiLevelType w:val="multilevel"/>
    <w:tmpl w:val="336E84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63E33A43"/>
    <w:multiLevelType w:val="multilevel"/>
    <w:tmpl w:val="52B41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6B904124"/>
    <w:multiLevelType w:val="hybridMultilevel"/>
    <w:tmpl w:val="6CF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B7F40"/>
    <w:multiLevelType w:val="hybridMultilevel"/>
    <w:tmpl w:val="42E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14362"/>
    <w:multiLevelType w:val="multilevel"/>
    <w:tmpl w:val="8E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F"/>
    <w:rsid w:val="000011ED"/>
    <w:rsid w:val="0006460C"/>
    <w:rsid w:val="00084331"/>
    <w:rsid w:val="000E3D58"/>
    <w:rsid w:val="0012311B"/>
    <w:rsid w:val="001233D3"/>
    <w:rsid w:val="00193068"/>
    <w:rsid w:val="001C0331"/>
    <w:rsid w:val="001D537A"/>
    <w:rsid w:val="001D7F65"/>
    <w:rsid w:val="001F2BE3"/>
    <w:rsid w:val="001F79E1"/>
    <w:rsid w:val="00224A84"/>
    <w:rsid w:val="0024147D"/>
    <w:rsid w:val="00245DAB"/>
    <w:rsid w:val="002A1273"/>
    <w:rsid w:val="002D791F"/>
    <w:rsid w:val="00327787"/>
    <w:rsid w:val="00337BC9"/>
    <w:rsid w:val="0035522F"/>
    <w:rsid w:val="00390C37"/>
    <w:rsid w:val="003E479F"/>
    <w:rsid w:val="004214F2"/>
    <w:rsid w:val="00422FB0"/>
    <w:rsid w:val="004616BD"/>
    <w:rsid w:val="0047150B"/>
    <w:rsid w:val="0049551A"/>
    <w:rsid w:val="004E1EAB"/>
    <w:rsid w:val="004E208B"/>
    <w:rsid w:val="00511533"/>
    <w:rsid w:val="0051387C"/>
    <w:rsid w:val="0054057F"/>
    <w:rsid w:val="00540B14"/>
    <w:rsid w:val="00572041"/>
    <w:rsid w:val="00594B07"/>
    <w:rsid w:val="005B4AE3"/>
    <w:rsid w:val="005E5BDC"/>
    <w:rsid w:val="005F734B"/>
    <w:rsid w:val="00632875"/>
    <w:rsid w:val="0067724F"/>
    <w:rsid w:val="00701145"/>
    <w:rsid w:val="007146BE"/>
    <w:rsid w:val="007321D0"/>
    <w:rsid w:val="007435D3"/>
    <w:rsid w:val="00767335"/>
    <w:rsid w:val="00771F82"/>
    <w:rsid w:val="00782917"/>
    <w:rsid w:val="007B6A2C"/>
    <w:rsid w:val="007C1C5D"/>
    <w:rsid w:val="007C3968"/>
    <w:rsid w:val="007C3AB4"/>
    <w:rsid w:val="007F116C"/>
    <w:rsid w:val="00803720"/>
    <w:rsid w:val="00831FCF"/>
    <w:rsid w:val="00882E29"/>
    <w:rsid w:val="00885CC8"/>
    <w:rsid w:val="008A2CDF"/>
    <w:rsid w:val="008B2344"/>
    <w:rsid w:val="008C378F"/>
    <w:rsid w:val="00976513"/>
    <w:rsid w:val="00980779"/>
    <w:rsid w:val="009B2C34"/>
    <w:rsid w:val="009C0F6A"/>
    <w:rsid w:val="009C7295"/>
    <w:rsid w:val="009D27FD"/>
    <w:rsid w:val="00A10262"/>
    <w:rsid w:val="00A120CE"/>
    <w:rsid w:val="00A278CC"/>
    <w:rsid w:val="00A3082E"/>
    <w:rsid w:val="00A71F4A"/>
    <w:rsid w:val="00A830B7"/>
    <w:rsid w:val="00AC6085"/>
    <w:rsid w:val="00AF42A2"/>
    <w:rsid w:val="00B009CA"/>
    <w:rsid w:val="00B10F69"/>
    <w:rsid w:val="00B140A8"/>
    <w:rsid w:val="00B221BC"/>
    <w:rsid w:val="00B446B6"/>
    <w:rsid w:val="00B561AB"/>
    <w:rsid w:val="00B60755"/>
    <w:rsid w:val="00B65934"/>
    <w:rsid w:val="00BA4818"/>
    <w:rsid w:val="00BD3357"/>
    <w:rsid w:val="00BE3C58"/>
    <w:rsid w:val="00BF00A8"/>
    <w:rsid w:val="00BF1568"/>
    <w:rsid w:val="00C167DE"/>
    <w:rsid w:val="00C206C8"/>
    <w:rsid w:val="00C43299"/>
    <w:rsid w:val="00C51438"/>
    <w:rsid w:val="00C57945"/>
    <w:rsid w:val="00C61AA7"/>
    <w:rsid w:val="00C70398"/>
    <w:rsid w:val="00CC2AA5"/>
    <w:rsid w:val="00CC6590"/>
    <w:rsid w:val="00CC7F1D"/>
    <w:rsid w:val="00CD72D5"/>
    <w:rsid w:val="00CE17AA"/>
    <w:rsid w:val="00D0523F"/>
    <w:rsid w:val="00D1133D"/>
    <w:rsid w:val="00D16A75"/>
    <w:rsid w:val="00D42B9E"/>
    <w:rsid w:val="00D4476E"/>
    <w:rsid w:val="00D729BB"/>
    <w:rsid w:val="00D85F18"/>
    <w:rsid w:val="00DB09EF"/>
    <w:rsid w:val="00DE3CC6"/>
    <w:rsid w:val="00E11D13"/>
    <w:rsid w:val="00E501BE"/>
    <w:rsid w:val="00E7550F"/>
    <w:rsid w:val="00E82A2C"/>
    <w:rsid w:val="00E95ABF"/>
    <w:rsid w:val="00EA4CE0"/>
    <w:rsid w:val="00EB1EA0"/>
    <w:rsid w:val="00F17902"/>
    <w:rsid w:val="00F240AE"/>
    <w:rsid w:val="00F31509"/>
    <w:rsid w:val="00F331D7"/>
    <w:rsid w:val="00F40ED5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4162-FEAE-413D-8D09-D15565DA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6416C23F.dotm</Template>
  <TotalTime>1057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2013-06-04T16:46:00Z</cp:lastPrinted>
  <dcterms:created xsi:type="dcterms:W3CDTF">2013-05-23T20:51:00Z</dcterms:created>
  <dcterms:modified xsi:type="dcterms:W3CDTF">2014-04-09T16:22:00Z</dcterms:modified>
</cp:coreProperties>
</file>